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12FCC416" w14:textId="033153AE" w:rsidR="00B2187C" w:rsidRPr="007209F0" w:rsidRDefault="002541FB" w:rsidP="00B2187C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 w14:anchorId="4D59AD56">
          <v:shapetype id="_x0000_t202" coordsize="21600,21600" o:spt="202" path="m0,0l0,21600,21600,21600,21600,0xe">
            <v:stroke joinstyle="miter"/>
            <v:path gradientshapeok="t" o:connecttype="rect"/>
          </v:shapetype>
          <v:shape id="記錄" o:spid="_x0000_s1057" type="#_x0000_t202" style="position:absolute;left:0;text-align:left;margin-left:629.1pt;margin-top:-60.9pt;width:50pt;height:25pt;z-index:251670528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" o:allowincell="f" stroked="f">
            <v:textbox inset="5pt,5pt,5pt,5pt">
              <w:txbxContent>
                <w:p w14:paraId="4D5198F7" w14:textId="77777777" w:rsidR="00B2187C" w:rsidRDefault="00B2187C" w:rsidP="00B2187C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  <w10:anchorlock/>
          </v:shape>
        </w:pict>
      </w:r>
      <w:r>
        <w:rPr>
          <w:b/>
          <w:noProof/>
          <w:sz w:val="32"/>
          <w:szCs w:val="32"/>
        </w:rPr>
        <w:pict w14:anchorId="045B9B68">
          <v:group id="裝訂線" o:spid="_x0000_s1052" style="position:absolute;left:0;text-align:left;margin-left:-33.65pt;margin-top:-.2pt;width:11.75pt;height:696pt;z-index:251669504" coordorigin="745,1414" coordsize="235,1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" o:allowincell="f">
            <v:line id="Line 7" o:spid="_x0000_s1053" style="position:absolute;visibility:visible" from="851,1414" to="851,1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JLz8MAAADaAAAADwAAAGRycy9kb3ducmV2LnhtbESPT2sCMRTE7wW/Q3iF3mq2Pdi6GkUL&#10;gn/qwVXB42PzTBY3L8sm1e23N4WCx2FmfsOMp52rxZXaUHlW8NbPQBCXXldsFBz2i9dPECEia6w9&#10;k4JfCjCd9J7GmGt/4x1di2hEgnDIUYGNscmlDKUlh6HvG+LknX3rMCbZGqlbvCW4q+V7lg2kw4rT&#10;gsWGviyVl+LHKdh8LOuj4VPxvTqHuR+ud3JrrFIvz91sBCJSFx/h//ZSKxjC35V0A+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uiS8/DAAAA2gAAAA8AAAAAAAAAAAAA&#10;AAAAoQIAAGRycy9kb3ducmV2LnhtbFBLBQYAAAAABAAEAPkAAACRAwAAAAA=&#10;">
              <v:stroke dashstyle="1 1"/>
            </v:line>
            <v:shape id="Text Box 8" o:spid="_x0000_s1054" type="#_x0000_t202" style="position:absolute;left:745;top:5523;width:235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HtcQA&#10;AADbAAAADwAAAGRycy9kb3ducmV2LnhtbESPQWvCQBCF7wX/wzKCt7pRSCnRVVQqttKLGsTjkB2T&#10;YHY2ZLea/nvnUOhthvfmvW/my9416k5dqD0bmIwTUMSFtzWXBvLT9vUdVIjIFhvPZOCXAiwXg5c5&#10;ZtY/+ED3YyyVhHDI0EAVY5tpHYqKHIaxb4lFu/rOYZS1K7Xt8CHhrtHTJHnTDmuWhgpb2lRU3I4/&#10;zsCXPet1mieH4nKxu4/td5pP96kxo2G/moGK1Md/89/1pxV8oZdfZAC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xx7XEAAAA2wAAAA8AAAAAAAAAAAAAAAAAmAIAAGRycy9k&#10;b3ducmV2LnhtbFBLBQYAAAAABAAEAPUAAACJAwAAAAA=&#10;" filled="f" stroked="f">
              <v:stroke dashstyle="1 1"/>
              <v:textbox inset="0,0,0,0">
                <w:txbxContent>
                  <w:p w14:paraId="3FDD169D" w14:textId="77777777" w:rsidR="00B2187C" w:rsidRDefault="00B2187C" w:rsidP="00B2187C">
                    <w:pPr>
                      <w:kinsoku w:val="0"/>
                      <w:wordWrap w:val="0"/>
                      <w:overflowPunct w:val="0"/>
                      <w:rPr>
                        <w:sz w:val="20"/>
                      </w:rPr>
                    </w:pPr>
                  </w:p>
                </w:txbxContent>
              </v:textbox>
            </v:shape>
            <v:shape id="Text Box 9" o:spid="_x0000_s1055" type="#_x0000_t202" style="position:absolute;left:745;top:8312;width:235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1iLsEA&#10;AADbAAAADwAAAGRycy9kb3ducmV2LnhtbERPTYvCMBC9C/6HMII3TRUqSzWKyorrspdqEY9DM7bF&#10;ZlKarHb//UYQvM3jfc5i1Zla3Kl1lWUFk3EEgji3uuJCQXbajT5AOI+ssbZMCv7IwWrZ7y0w0fbB&#10;Kd2PvhAhhF2CCkrvm0RKl5dk0I1tQxy4q20N+gDbQuoWHyHc1HIaRTNpsOLQUGJD25Ly2/HXKDjo&#10;s9zEWZTml4vef+5+4mz6HSs1HHTrOQhPnX+LX+4vHeZP4PlLO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Yi7BAAAA2wAAAA8AAAAAAAAAAAAAAAAAmAIAAGRycy9kb3du&#10;cmV2LnhtbFBLBQYAAAAABAAEAPUAAACGAwAAAAA=&#10;" filled="f" stroked="f">
              <v:stroke dashstyle="1 1"/>
              <v:textbox inset="0,0,0,0">
                <w:txbxContent>
                  <w:p w14:paraId="246E3513" w14:textId="77777777" w:rsidR="00B2187C" w:rsidRDefault="00B2187C" w:rsidP="00B2187C">
                    <w:pPr>
                      <w:kinsoku w:val="0"/>
                      <w:wordWrap w:val="0"/>
                      <w:overflowPunct w:val="0"/>
                      <w:rPr>
                        <w:sz w:val="20"/>
                      </w:rPr>
                    </w:pPr>
                  </w:p>
                </w:txbxContent>
              </v:textbox>
            </v:shape>
            <v:shape id="Text Box 10" o:spid="_x0000_s1056" type="#_x0000_t202" style="position:absolute;left:745;top:11127;width:235;height:2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/8WcIA&#10;AADbAAAADwAAAGRycy9kb3ducmV2LnhtbERPTWvCQBC9F/wPyxR6azYNpEiaVaooteJFG4rHITtN&#10;gtnZkF2T+O/dQqG3ebzPyZeTacVAvWssK3iJYhDEpdUNVwqKr+3zHITzyBpby6TgRg6Wi9lDjpm2&#10;Ix9pOPlKhBB2GSqove8yKV1Zk0EX2Y44cD+2N+gD7CupexxDuGllEsev0mDDoaHGjtY1lZfT1Sj4&#10;1N9ylRbxsTyf9cdme0iLZJ8q9fQ4vb+B8DT5f/Gfe6fD/AR+fw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/xZwgAAANsAAAAPAAAAAAAAAAAAAAAAAJgCAABkcnMvZG93&#10;bnJldi54bWxQSwUGAAAAAAQABAD1AAAAhwMAAAAA&#10;" filled="f" stroked="f">
              <v:stroke dashstyle="1 1"/>
              <v:textbox inset="0,0,0,0">
                <w:txbxContent>
                  <w:p w14:paraId="46D1F31E" w14:textId="77777777" w:rsidR="00B2187C" w:rsidRDefault="00B2187C" w:rsidP="00B2187C">
                    <w:pPr>
                      <w:kinsoku w:val="0"/>
                      <w:wordWrap w:val="0"/>
                      <w:overflowPunct w:val="0"/>
                      <w:rPr>
                        <w:sz w:val="20"/>
                      </w:rPr>
                    </w:pPr>
                  </w:p>
                </w:txbxContent>
              </v:textbox>
            </v:shape>
            <w10:anchorlock/>
          </v:group>
        </w:pict>
      </w:r>
      <w:r>
        <w:rPr>
          <w:b/>
          <w:noProof/>
          <w:sz w:val="32"/>
          <w:szCs w:val="32"/>
        </w:rPr>
        <w:pict w14:anchorId="49658C1E">
          <v:shape id="函正本" o:spid="_x0000_s1051" type="#_x0000_t202" style="position:absolute;left:0;text-align:left;margin-left:-48pt;margin-top:34.9pt;width:50.15pt;height:31.2pt;z-index:251668480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" o:allowincell="f" filled="f">
            <v:textbox inset=".5mm,,.5mm">
              <w:txbxContent>
                <w:p w14:paraId="6CBEFC14" w14:textId="77777777" w:rsidR="00B2187C" w:rsidRDefault="00B2187C" w:rsidP="00B2187C">
                  <w:pPr>
                    <w:jc w:val="center"/>
                    <w:rPr>
                      <w:color w:val="000000"/>
                      <w:sz w:val="36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b/>
          <w:noProof/>
          <w:sz w:val="32"/>
          <w:szCs w:val="32"/>
        </w:rPr>
        <w:pict w14:anchorId="57BD4299">
          <v:shape id="函副本" o:spid="_x0000_s1050" type="#_x0000_t202" style="position:absolute;left:0;text-align:left;margin-left:-48pt;margin-top:34.85pt;width:50.15pt;height:31.2pt;z-index:251667456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" o:allowincell="f" filled="f">
            <v:textbox inset=".5mm,,.5mm">
              <w:txbxContent>
                <w:p w14:paraId="33BD23E1" w14:textId="77777777" w:rsidR="00B2187C" w:rsidRDefault="00B2187C" w:rsidP="00B2187C">
                  <w:pPr>
                    <w:jc w:val="center"/>
                    <w:rPr>
                      <w:color w:val="000000"/>
                      <w:sz w:val="36"/>
                    </w:rPr>
                  </w:pPr>
                </w:p>
              </w:txbxContent>
            </v:textbox>
            <w10:wrap anchory="page"/>
            <w10:anchorlock/>
          </v:shape>
        </w:pict>
      </w:r>
      <w:r>
        <w:rPr>
          <w:b/>
          <w:noProof/>
          <w:sz w:val="32"/>
          <w:szCs w:val="32"/>
        </w:rPr>
        <w:pict w14:anchorId="12B0D069">
          <v:shape id="首長大名" o:spid="_x0000_s1049" type="#_x0000_t202" style="position:absolute;left:0;text-align:left;margin-left:222pt;margin-top:34.9pt;width:113.4pt;height:28.35pt;z-index:251666432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" o:allowincell="f">
            <v:textbox>
              <w:txbxContent>
                <w:p w14:paraId="4252F9CD" w14:textId="77777777" w:rsidR="00B2187C" w:rsidRDefault="00B2187C" w:rsidP="00B2187C"/>
              </w:txbxContent>
            </v:textbox>
            <w10:wrap anchory="page"/>
            <w10:anchorlock/>
          </v:shape>
        </w:pict>
      </w:r>
      <w:r>
        <w:rPr>
          <w:b/>
          <w:noProof/>
          <w:sz w:val="32"/>
          <w:szCs w:val="32"/>
        </w:rPr>
        <w:pict w14:anchorId="2438040B">
          <v:shape id="文別" o:spid="_x0000_s1048" type="#_x0000_t202" style="position:absolute;left:0;text-align:left;margin-left:108.75pt;margin-top:34.9pt;width:113.4pt;height:28.35pt;z-index:251665408;visibility:hidde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" o:allowincell="f">
            <v:textbox>
              <w:txbxContent>
                <w:p w14:paraId="0EF7C9B4" w14:textId="77777777" w:rsidR="00B2187C" w:rsidRDefault="00B2187C" w:rsidP="00B2187C">
                  <w:pPr>
                    <w:rPr>
                      <w:rFonts w:ascii="標楷體"/>
                    </w:rPr>
                  </w:pPr>
                </w:p>
              </w:txbxContent>
            </v:textbox>
            <w10:wrap anchory="page"/>
            <w10:anchorlock/>
          </v:shape>
        </w:pict>
      </w:r>
      <w:r w:rsidR="00B2187C">
        <w:rPr>
          <w:rFonts w:hint="eastAsia"/>
          <w:b/>
          <w:sz w:val="32"/>
          <w:szCs w:val="32"/>
        </w:rPr>
        <w:t>海峽兩岸文教經貿交流協會</w:t>
      </w:r>
      <w:r w:rsidR="00B63C1A">
        <w:rPr>
          <w:rFonts w:hint="eastAsia"/>
          <w:b/>
          <w:sz w:val="32"/>
          <w:szCs w:val="32"/>
        </w:rPr>
        <w:t xml:space="preserve">  </w:t>
      </w:r>
      <w:r w:rsidR="00B2187C" w:rsidRPr="00516249">
        <w:rPr>
          <w:rFonts w:hint="eastAsia"/>
          <w:b/>
          <w:sz w:val="32"/>
          <w:szCs w:val="32"/>
        </w:rPr>
        <w:t>函</w:t>
      </w:r>
    </w:p>
    <w:p w14:paraId="05FB3186" w14:textId="0846C00B" w:rsidR="00B2187C" w:rsidRPr="008404AA" w:rsidRDefault="00B2187C" w:rsidP="00B2187C">
      <w:pPr>
        <w:rPr>
          <w:rFonts w:ascii="新細明體" w:eastAsia="新細明體" w:hAnsi="新細明體"/>
          <w:color w:val="000000"/>
          <w:kern w:val="0"/>
          <w:szCs w:val="24"/>
        </w:rPr>
      </w:pPr>
      <w:r w:rsidRPr="00C84ECD">
        <w:rPr>
          <w:rFonts w:hint="eastAsia"/>
          <w:szCs w:val="24"/>
        </w:rPr>
        <w:t xml:space="preserve"> </w:t>
      </w:r>
      <w:r w:rsidRPr="00C84ECD">
        <w:rPr>
          <w:rFonts w:hint="eastAsia"/>
          <w:szCs w:val="24"/>
        </w:rPr>
        <w:t>受文者</w:t>
      </w:r>
      <w:r>
        <w:rPr>
          <w:rFonts w:hint="eastAsia"/>
          <w:szCs w:val="24"/>
        </w:rPr>
        <w:t>:</w:t>
      </w:r>
      <w:r w:rsidR="00A3126E">
        <w:rPr>
          <w:rFonts w:hint="eastAsia"/>
        </w:rPr>
        <w:tab/>
        <w:t xml:space="preserve">   </w:t>
      </w:r>
      <w:r w:rsidR="00A3126E" w:rsidRPr="00A3126E">
        <w:rPr>
          <w:rFonts w:hint="eastAsia"/>
        </w:rPr>
        <w:t>國立</w:t>
      </w:r>
      <w:r w:rsidR="00DF4CED">
        <w:rPr>
          <w:rFonts w:hint="eastAsia"/>
        </w:rPr>
        <w:t>台灣</w:t>
      </w:r>
      <w:r w:rsidR="00A3126E" w:rsidRPr="00A3126E">
        <w:rPr>
          <w:rFonts w:hint="eastAsia"/>
        </w:rPr>
        <w:t>大學</w:t>
      </w:r>
      <w:r w:rsidR="00B63376" w:rsidRPr="004D572E">
        <w:rPr>
          <w:rFonts w:ascii="Arial" w:eastAsia="新細明體" w:hAnsi="Arial" w:cs="Arial"/>
          <w:color w:val="1A1A1A"/>
          <w:kern w:val="0"/>
          <w:szCs w:val="24"/>
        </w:rPr>
        <w:t> </w:t>
      </w:r>
      <w:r w:rsidR="002541FB">
        <w:rPr>
          <w:rFonts w:ascii="Arial" w:eastAsia="新細明體" w:hAnsi="Arial" w:cs="Arial" w:hint="eastAsia"/>
          <w:color w:val="1A1A1A"/>
          <w:kern w:val="0"/>
          <w:szCs w:val="24"/>
        </w:rPr>
        <w:t>材料科學與</w:t>
      </w:r>
      <w:r w:rsidR="00E44922">
        <w:rPr>
          <w:rFonts w:ascii="Arial" w:eastAsia="新細明體" w:hAnsi="Arial" w:cs="Arial" w:hint="eastAsia"/>
          <w:color w:val="1A1A1A"/>
          <w:kern w:val="0"/>
          <w:szCs w:val="24"/>
        </w:rPr>
        <w:t>工程學系</w:t>
      </w:r>
      <w:r w:rsidR="00A3126E">
        <w:rPr>
          <w:rFonts w:hint="eastAsia"/>
          <w:b/>
          <w:color w:val="FF0000"/>
          <w:sz w:val="28"/>
          <w:szCs w:val="28"/>
        </w:rPr>
        <w:t>請協助轉發至</w:t>
      </w:r>
      <w:r>
        <w:rPr>
          <w:rFonts w:hint="eastAsia"/>
          <w:b/>
          <w:color w:val="FF0000"/>
          <w:sz w:val="28"/>
          <w:szCs w:val="28"/>
        </w:rPr>
        <w:t>系所</w:t>
      </w:r>
      <w:r w:rsidR="00A3126E">
        <w:rPr>
          <w:rFonts w:hint="eastAsia"/>
          <w:b/>
          <w:color w:val="FF0000"/>
          <w:sz w:val="28"/>
          <w:szCs w:val="28"/>
        </w:rPr>
        <w:t>同學</w:t>
      </w:r>
      <w:r w:rsidRPr="007712B7">
        <w:rPr>
          <w:rFonts w:hint="eastAsia"/>
          <w:b/>
          <w:color w:val="FF0000"/>
          <w:sz w:val="28"/>
          <w:szCs w:val="28"/>
        </w:rPr>
        <w:t>信箱</w:t>
      </w:r>
    </w:p>
    <w:p w14:paraId="10A797A2" w14:textId="15FD4C0D" w:rsidR="00B2187C" w:rsidRPr="00C84ECD" w:rsidRDefault="00B2187C" w:rsidP="00B2187C">
      <w:pPr>
        <w:rPr>
          <w:szCs w:val="24"/>
        </w:rPr>
      </w:pPr>
      <w:r w:rsidRPr="00C84ECD">
        <w:rPr>
          <w:rFonts w:hint="eastAsia"/>
          <w:szCs w:val="24"/>
        </w:rPr>
        <w:t xml:space="preserve"> </w:t>
      </w:r>
      <w:r w:rsidRPr="00C84ECD">
        <w:rPr>
          <w:rFonts w:hint="eastAsia"/>
          <w:szCs w:val="24"/>
        </w:rPr>
        <w:t>發文日期：中華民國</w:t>
      </w:r>
      <w:r>
        <w:rPr>
          <w:rFonts w:hint="eastAsia"/>
          <w:szCs w:val="24"/>
        </w:rPr>
        <w:t>103</w:t>
      </w:r>
      <w:r w:rsidRPr="00C84ECD">
        <w:rPr>
          <w:rFonts w:hint="eastAsia"/>
          <w:szCs w:val="24"/>
        </w:rPr>
        <w:t>年</w:t>
      </w:r>
      <w:r>
        <w:rPr>
          <w:rFonts w:hint="eastAsia"/>
          <w:szCs w:val="24"/>
        </w:rPr>
        <w:t>5</w:t>
      </w:r>
      <w:r w:rsidRPr="00C84ECD">
        <w:rPr>
          <w:rFonts w:hint="eastAsia"/>
          <w:szCs w:val="24"/>
        </w:rPr>
        <w:t>月</w:t>
      </w:r>
      <w:r w:rsidR="004D572E">
        <w:rPr>
          <w:rFonts w:hint="eastAsia"/>
          <w:szCs w:val="24"/>
        </w:rPr>
        <w:t>20</w:t>
      </w:r>
      <w:r w:rsidRPr="00C84ECD">
        <w:rPr>
          <w:rFonts w:hint="eastAsia"/>
          <w:szCs w:val="24"/>
        </w:rPr>
        <w:t>日</w:t>
      </w:r>
    </w:p>
    <w:p w14:paraId="0870CCF0" w14:textId="77777777" w:rsidR="00B2187C" w:rsidRPr="00BF52D8" w:rsidRDefault="00B2187C" w:rsidP="00B2187C">
      <w:pPr>
        <w:rPr>
          <w:szCs w:val="24"/>
        </w:rPr>
      </w:pPr>
      <w:r w:rsidRPr="00C84ECD">
        <w:rPr>
          <w:rFonts w:hint="eastAsia"/>
          <w:szCs w:val="24"/>
        </w:rPr>
        <w:t xml:space="preserve"> </w:t>
      </w:r>
      <w:r w:rsidRPr="00C84ECD">
        <w:rPr>
          <w:rFonts w:hint="eastAsia"/>
          <w:szCs w:val="24"/>
        </w:rPr>
        <w:t>發文字號：</w:t>
      </w:r>
      <w:r>
        <w:rPr>
          <w:rFonts w:hint="eastAsia"/>
          <w:szCs w:val="24"/>
        </w:rPr>
        <w:t>文</w:t>
      </w:r>
      <w:r w:rsidRPr="00C84ECD">
        <w:rPr>
          <w:rFonts w:hint="eastAsia"/>
          <w:szCs w:val="24"/>
        </w:rPr>
        <w:t>會字</w:t>
      </w:r>
      <w:r>
        <w:rPr>
          <w:rFonts w:hint="eastAsia"/>
          <w:szCs w:val="24"/>
        </w:rPr>
        <w:t xml:space="preserve"> </w:t>
      </w:r>
      <w:r w:rsidRPr="00C84ECD">
        <w:rPr>
          <w:rFonts w:hint="eastAsia"/>
          <w:szCs w:val="24"/>
        </w:rPr>
        <w:t>第</w:t>
      </w:r>
      <w:r>
        <w:rPr>
          <w:rFonts w:hint="eastAsia"/>
          <w:szCs w:val="24"/>
        </w:rPr>
        <w:t>1031001</w:t>
      </w:r>
      <w:r w:rsidRPr="00C84ECD">
        <w:rPr>
          <w:rFonts w:hint="eastAsia"/>
          <w:szCs w:val="24"/>
        </w:rPr>
        <w:t>號</w:t>
      </w:r>
      <w:r>
        <w:rPr>
          <w:rFonts w:hint="eastAsia"/>
          <w:szCs w:val="24"/>
        </w:rPr>
        <w:t xml:space="preserve">  </w:t>
      </w:r>
    </w:p>
    <w:p w14:paraId="6A72D7AB" w14:textId="77777777" w:rsidR="00B2187C" w:rsidRPr="00B2187C" w:rsidRDefault="00B2187C" w:rsidP="00280C11">
      <w:pPr>
        <w:jc w:val="center"/>
        <w:rPr>
          <w:b/>
          <w:sz w:val="32"/>
          <w:szCs w:val="32"/>
        </w:rPr>
      </w:pPr>
    </w:p>
    <w:p w14:paraId="52C8BC12" w14:textId="77777777" w:rsidR="00280C11" w:rsidRPr="002A4DFF" w:rsidRDefault="00280C11" w:rsidP="00280C11">
      <w:pPr>
        <w:rPr>
          <w:sz w:val="28"/>
          <w:szCs w:val="28"/>
        </w:rPr>
      </w:pPr>
    </w:p>
    <w:p w14:paraId="79E3EF87" w14:textId="77777777" w:rsidR="00937092" w:rsidRPr="00F073B8" w:rsidRDefault="00C5553B" w:rsidP="00F073B8">
      <w:pPr>
        <w:jc w:val="center"/>
        <w:rPr>
          <w:rFonts w:ascii="標楷體" w:eastAsia="SimSun" w:hAnsi="標楷體"/>
          <w:b/>
          <w:sz w:val="28"/>
          <w:szCs w:val="28"/>
        </w:rPr>
      </w:pPr>
      <w:r w:rsidRPr="00C5553B">
        <w:rPr>
          <w:rFonts w:ascii="標楷體" w:hAnsi="標楷體" w:hint="eastAsia"/>
          <w:b/>
          <w:sz w:val="28"/>
          <w:szCs w:val="28"/>
        </w:rPr>
        <w:t>2014大陸昆山實習</w:t>
      </w:r>
      <w:r w:rsidR="00937092" w:rsidRPr="00B57008">
        <w:rPr>
          <w:rFonts w:ascii="標楷體" w:hAnsi="標楷體" w:hint="eastAsia"/>
          <w:b/>
          <w:sz w:val="28"/>
          <w:szCs w:val="28"/>
        </w:rPr>
        <w:t>甄選辦法</w:t>
      </w:r>
    </w:p>
    <w:p w14:paraId="38690AF3" w14:textId="77777777" w:rsidR="00937092" w:rsidRPr="00B57008" w:rsidRDefault="00937092" w:rsidP="00937092">
      <w:pPr>
        <w:rPr>
          <w:rFonts w:ascii="標楷體" w:hAnsi="標楷體"/>
          <w:b/>
        </w:rPr>
      </w:pPr>
      <w:r w:rsidRPr="00B57008">
        <w:rPr>
          <w:rFonts w:ascii="標楷體" w:hAnsi="標楷體" w:hint="eastAsia"/>
          <w:b/>
        </w:rPr>
        <w:t>一、〔主旨〕：</w:t>
      </w:r>
    </w:p>
    <w:p w14:paraId="30D5DE53" w14:textId="77777777" w:rsidR="00937092" w:rsidRPr="001B6A59" w:rsidRDefault="00937092" w:rsidP="00937092">
      <w:pPr>
        <w:ind w:leftChars="200" w:left="480" w:firstLineChars="175" w:firstLine="420"/>
        <w:rPr>
          <w:rFonts w:ascii="標楷體" w:hAnsi="標楷體"/>
        </w:rPr>
      </w:pPr>
      <w:r w:rsidRPr="00B57008">
        <w:rPr>
          <w:rFonts w:ascii="標楷體" w:hAnsi="標楷體" w:hint="eastAsia"/>
        </w:rPr>
        <w:t>敬請貴校相關系所</w:t>
      </w:r>
      <w:r w:rsidR="00F7695E">
        <w:rPr>
          <w:rFonts w:ascii="標楷體" w:hAnsi="標楷體" w:hint="eastAsia"/>
        </w:rPr>
        <w:t>，推薦有志兩岸交流</w:t>
      </w:r>
      <w:r>
        <w:rPr>
          <w:rFonts w:ascii="標楷體" w:hAnsi="標楷體" w:hint="eastAsia"/>
        </w:rPr>
        <w:t>的傑出青年，參加</w:t>
      </w:r>
      <w:r w:rsidR="00C5553B" w:rsidRPr="00C5553B">
        <w:rPr>
          <w:rFonts w:ascii="標楷體" w:hAnsi="標楷體" w:hint="eastAsia"/>
        </w:rPr>
        <w:t>2014大陸昆山實習</w:t>
      </w:r>
      <w:r>
        <w:rPr>
          <w:rFonts w:ascii="標楷體" w:hAnsi="標楷體" w:hint="eastAsia"/>
        </w:rPr>
        <w:t>。</w:t>
      </w:r>
    </w:p>
    <w:p w14:paraId="17BEEC06" w14:textId="77777777" w:rsidR="00937092" w:rsidRPr="00B57008" w:rsidRDefault="00937092" w:rsidP="00937092">
      <w:pPr>
        <w:rPr>
          <w:rFonts w:ascii="標楷體" w:hAnsi="標楷體"/>
          <w:b/>
        </w:rPr>
      </w:pPr>
      <w:r w:rsidRPr="00B57008">
        <w:rPr>
          <w:rFonts w:ascii="標楷體" w:hAnsi="標楷體" w:hint="eastAsia"/>
          <w:b/>
        </w:rPr>
        <w:t>二、〔緣起〕：</w:t>
      </w:r>
    </w:p>
    <w:p w14:paraId="12715BCD" w14:textId="77777777" w:rsidR="00937092" w:rsidRPr="00B57008" w:rsidRDefault="00937092" w:rsidP="00F7695E">
      <w:pPr>
        <w:ind w:leftChars="200" w:left="480" w:firstLineChars="175" w:firstLine="420"/>
        <w:rPr>
          <w:rFonts w:ascii="標楷體" w:hAnsi="標楷體"/>
        </w:rPr>
      </w:pPr>
      <w:r w:rsidRPr="00B57008">
        <w:rPr>
          <w:rFonts w:ascii="標楷體" w:hAnsi="標楷體" w:hint="eastAsia"/>
        </w:rPr>
        <w:t>為促進兩岸青</w:t>
      </w:r>
      <w:r w:rsidR="00F7695E">
        <w:rPr>
          <w:rFonts w:ascii="標楷體" w:hAnsi="標楷體" w:hint="eastAsia"/>
        </w:rPr>
        <w:t>年交流，俾使台灣傑出有志青年能深入暸解中華文化與當代大陸現況，</w:t>
      </w:r>
      <w:r w:rsidR="00C5553B" w:rsidRPr="00C5553B">
        <w:rPr>
          <w:rFonts w:ascii="標楷體" w:hAnsi="標楷體" w:hint="eastAsia"/>
        </w:rPr>
        <w:t>本協會再與大陸昆山市政府合作！全額補助機票食宿！！</w:t>
      </w:r>
      <w:r w:rsidRPr="00B57008">
        <w:rPr>
          <w:rFonts w:ascii="標楷體" w:hAnsi="標楷體" w:hint="eastAsia"/>
        </w:rPr>
        <w:t>歡迎遴選有志青年踴躍參加。</w:t>
      </w:r>
    </w:p>
    <w:p w14:paraId="21DB951A" w14:textId="77777777" w:rsidR="00937092" w:rsidRPr="00B57008" w:rsidRDefault="00937092" w:rsidP="00937092">
      <w:pPr>
        <w:rPr>
          <w:rFonts w:ascii="標楷體" w:hAnsi="標楷體"/>
          <w:b/>
        </w:rPr>
      </w:pPr>
      <w:r w:rsidRPr="00B57008">
        <w:rPr>
          <w:rFonts w:ascii="標楷體" w:hAnsi="標楷體" w:hint="eastAsia"/>
          <w:b/>
        </w:rPr>
        <w:t>三、〔說明〕：</w:t>
      </w:r>
    </w:p>
    <w:p w14:paraId="7FF3C0D0" w14:textId="77777777" w:rsidR="00C5553B" w:rsidRPr="00C5553B" w:rsidRDefault="00C5553B" w:rsidP="00C5553B">
      <w:pPr>
        <w:spacing w:line="240" w:lineRule="atLeast"/>
        <w:ind w:left="480"/>
        <w:rPr>
          <w:rFonts w:ascii="標楷體" w:hAnsi="標楷體"/>
        </w:rPr>
      </w:pPr>
      <w:r w:rsidRPr="00C5553B">
        <w:rPr>
          <w:rFonts w:ascii="標楷體" w:hAnsi="標楷體" w:hint="eastAsia"/>
        </w:rPr>
        <w:t>1.活動日期：2014年7月3日至8月15日</w:t>
      </w:r>
      <w:r w:rsidRPr="00C5553B">
        <w:rPr>
          <w:rFonts w:ascii="標楷體" w:hAnsi="標楷體" w:hint="eastAsia"/>
        </w:rPr>
        <w:br/>
        <w:t>2.活動形式：四周企業實習／六週企業實習（視企業要求）</w:t>
      </w:r>
      <w:r w:rsidRPr="00C5553B">
        <w:rPr>
          <w:rFonts w:ascii="標楷體" w:hAnsi="標楷體" w:hint="eastAsia"/>
        </w:rPr>
        <w:br/>
        <w:t>3.實習地點：江蘇省昆山市。</w:t>
      </w:r>
      <w:r w:rsidRPr="00C5553B">
        <w:rPr>
          <w:rFonts w:ascii="標楷體" w:hAnsi="標楷體" w:hint="eastAsia"/>
        </w:rPr>
        <w:br/>
        <w:t>請見附件二《2014昆山暑期實習職缺表》、附件三《2014昆山暑期實習企業簡介》</w:t>
      </w:r>
      <w:r w:rsidRPr="00C5553B">
        <w:rPr>
          <w:rFonts w:ascii="標楷體" w:hAnsi="標楷體" w:hint="eastAsia"/>
        </w:rPr>
        <w:br/>
        <w:t>4 食宿安排：大陸三星級賓館住宿標準。午餐在實習企業，早午餐在住宿賓館內。全額補助！</w:t>
      </w:r>
    </w:p>
    <w:p w14:paraId="4538D882" w14:textId="77777777" w:rsidR="00937092" w:rsidRPr="00C5553B" w:rsidRDefault="00937092" w:rsidP="00C5553B">
      <w:pPr>
        <w:rPr>
          <w:rFonts w:ascii="標楷體" w:hAnsi="標楷體"/>
          <w:b/>
        </w:rPr>
      </w:pPr>
      <w:r w:rsidRPr="00C5553B">
        <w:rPr>
          <w:rFonts w:ascii="標楷體" w:hAnsi="標楷體" w:hint="eastAsia"/>
          <w:b/>
        </w:rPr>
        <w:t>四、〔甄選對象〕：</w:t>
      </w:r>
    </w:p>
    <w:p w14:paraId="30D6D143" w14:textId="77777777" w:rsidR="00C5553B" w:rsidRPr="00C5553B" w:rsidRDefault="00C5553B" w:rsidP="00C5553B">
      <w:pPr>
        <w:spacing w:line="240" w:lineRule="atLeast"/>
        <w:ind w:left="480"/>
        <w:rPr>
          <w:rFonts w:ascii="標楷體" w:hAnsi="標楷體"/>
        </w:rPr>
      </w:pPr>
      <w:r w:rsidRPr="00C5553B">
        <w:rPr>
          <w:rFonts w:ascii="標楷體" w:hAnsi="標楷體" w:hint="eastAsia"/>
        </w:rPr>
        <w:t>1：2014年正式註冊之大三以上在校台灣大學生。</w:t>
      </w:r>
      <w:r w:rsidRPr="00C5553B">
        <w:rPr>
          <w:rFonts w:ascii="標楷體" w:hAnsi="標楷體" w:hint="eastAsia"/>
        </w:rPr>
        <w:br/>
        <w:t>（含碩博士/2014年暑假即將畢業者亦可參加）</w:t>
      </w:r>
    </w:p>
    <w:p w14:paraId="3C26CF9B" w14:textId="77777777" w:rsidR="00C5553B" w:rsidRDefault="00C5553B" w:rsidP="00C5553B">
      <w:pPr>
        <w:spacing w:line="240" w:lineRule="atLeast"/>
        <w:ind w:left="480"/>
        <w:rPr>
          <w:rFonts w:ascii="標楷體" w:hAnsi="標楷體"/>
        </w:rPr>
      </w:pPr>
      <w:r w:rsidRPr="00C5553B">
        <w:rPr>
          <w:rFonts w:ascii="標楷體" w:hAnsi="標楷體" w:hint="eastAsia"/>
        </w:rPr>
        <w:t>2 ：須有推薦人（推薦人資格：學校系所／任課教授／曾參與協會主辦之春雨團，春時團，浙江實習團活動者；任一）。</w:t>
      </w:r>
    </w:p>
    <w:p w14:paraId="37F74619" w14:textId="77777777" w:rsidR="00C5553B" w:rsidRPr="00C5553B" w:rsidRDefault="00C5553B" w:rsidP="00C5553B">
      <w:pPr>
        <w:spacing w:line="240" w:lineRule="atLeast"/>
        <w:ind w:left="480"/>
        <w:rPr>
          <w:rFonts w:ascii="標楷體" w:hAnsi="標楷體"/>
        </w:rPr>
      </w:pPr>
    </w:p>
    <w:p w14:paraId="2449104A" w14:textId="77777777" w:rsidR="00937092" w:rsidRPr="00010CE8" w:rsidRDefault="00937092" w:rsidP="00C5553B">
      <w:pPr>
        <w:spacing w:line="240" w:lineRule="atLeast"/>
        <w:rPr>
          <w:rFonts w:ascii="標楷體" w:hAnsi="標楷體"/>
          <w:b/>
        </w:rPr>
      </w:pPr>
      <w:r w:rsidRPr="00010CE8">
        <w:rPr>
          <w:rFonts w:ascii="標楷體" w:hAnsi="標楷體" w:hint="eastAsia"/>
          <w:b/>
        </w:rPr>
        <w:t>五、〔甄選程序〕：</w:t>
      </w:r>
    </w:p>
    <w:p w14:paraId="2202AD3E" w14:textId="77777777" w:rsidR="00C5553B" w:rsidRPr="00C5553B" w:rsidRDefault="00937092" w:rsidP="00C5553B">
      <w:pPr>
        <w:spacing w:line="240" w:lineRule="atLeast"/>
        <w:ind w:left="600" w:hangingChars="300" w:hanging="600"/>
        <w:rPr>
          <w:rFonts w:ascii="Apple LiSung Light" w:eastAsia="Apple LiSung Light" w:hAnsi="Lucida Grande" w:cs="Lucida Grande"/>
          <w:color w:val="333333"/>
          <w:kern w:val="0"/>
          <w:sz w:val="20"/>
          <w:shd w:val="clear" w:color="auto" w:fill="FFFFFF"/>
        </w:rPr>
      </w:pPr>
      <w:r w:rsidRPr="00C5553B"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 xml:space="preserve">   </w:t>
      </w:r>
      <w:r w:rsidR="00C5553B"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 xml:space="preserve">   </w:t>
      </w:r>
      <w:r w:rsidR="00C5553B" w:rsidRPr="00C5553B"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>即日起開始報名。每週審核一次，並即時用郵件與電話通知入選者。優先報名優先審核，擇優錄取。部分工作因為有明確專業要求，或須採面試錄取，面試需要與否將在收到同學報名表後個別通知</w:t>
      </w:r>
      <w:r w:rsidR="00C5553B"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>。</w:t>
      </w:r>
    </w:p>
    <w:p w14:paraId="5BBCEC81" w14:textId="77777777" w:rsidR="00B27B1C" w:rsidRPr="00C5553B" w:rsidRDefault="00C5553B" w:rsidP="00C5553B">
      <w:pPr>
        <w:spacing w:line="240" w:lineRule="atLeast"/>
        <w:ind w:left="600" w:hangingChars="300" w:hanging="600"/>
        <w:rPr>
          <w:rFonts w:ascii="Apple LiSung Light" w:eastAsia="Apple LiSung Light" w:hAnsi="Lucida Grande" w:cs="Lucida Grande"/>
          <w:color w:val="FF0000"/>
          <w:kern w:val="0"/>
          <w:sz w:val="20"/>
          <w:shd w:val="clear" w:color="auto" w:fill="FFFFFF"/>
        </w:rPr>
      </w:pPr>
      <w:r w:rsidRPr="00C5553B">
        <w:rPr>
          <w:rFonts w:ascii="Apple LiSung Light" w:eastAsia="Apple LiSung Light" w:hAnsi="Lucida Grande" w:cs="Lucida Grande" w:hint="eastAsia"/>
          <w:color w:val="FF0000"/>
          <w:kern w:val="0"/>
          <w:sz w:val="20"/>
          <w:shd w:val="clear" w:color="auto" w:fill="FFFFFF"/>
        </w:rPr>
        <w:t xml:space="preserve">      截止報名日期：2014年05月30日中午1200前。</w:t>
      </w:r>
    </w:p>
    <w:p w14:paraId="79C9E78D" w14:textId="77777777" w:rsidR="00937092" w:rsidRPr="00C5553B" w:rsidRDefault="00C5553B" w:rsidP="00C5553B">
      <w:pPr>
        <w:spacing w:line="240" w:lineRule="atLeast"/>
        <w:ind w:left="600" w:hangingChars="300" w:hanging="600"/>
        <w:rPr>
          <w:rFonts w:ascii="Apple LiSung Light" w:eastAsia="Apple LiSung Light" w:hAnsi="Lucida Grande" w:cs="Lucida Grande"/>
          <w:color w:val="333333"/>
          <w:kern w:val="0"/>
          <w:sz w:val="20"/>
          <w:shd w:val="clear" w:color="auto" w:fill="FFFFFF"/>
        </w:rPr>
      </w:pPr>
      <w:r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 xml:space="preserve">     </w:t>
      </w:r>
      <w:r w:rsidR="00937092" w:rsidRPr="00C5553B"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>本會接獲後，將擇期通知公佈錄取名單</w:t>
      </w:r>
      <w:r w:rsidR="009E56D5" w:rsidRPr="00C5553B"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>，並發送錄取通知到電子信箱</w:t>
      </w:r>
      <w:r w:rsidR="00937092" w:rsidRPr="00C5553B">
        <w:rPr>
          <w:rFonts w:ascii="Apple LiSung Light" w:eastAsia="Apple LiSung Light" w:hAnsi="Lucida Grande" w:cs="Lucida Grande" w:hint="eastAsia"/>
          <w:color w:val="333333"/>
          <w:kern w:val="0"/>
          <w:sz w:val="20"/>
          <w:shd w:val="clear" w:color="auto" w:fill="FFFFFF"/>
        </w:rPr>
        <w:t>。</w:t>
      </w:r>
    </w:p>
    <w:p w14:paraId="51C5127E" w14:textId="77777777" w:rsidR="00280C11" w:rsidRPr="00937092" w:rsidRDefault="00280C11" w:rsidP="00937092">
      <w:pPr>
        <w:rPr>
          <w:sz w:val="28"/>
          <w:szCs w:val="28"/>
        </w:rPr>
      </w:pPr>
    </w:p>
    <w:p w14:paraId="106358CC" w14:textId="77777777" w:rsidR="002A4DFF" w:rsidRPr="002A4DFF" w:rsidRDefault="002A4DFF" w:rsidP="003C714E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</w:t>
      </w:r>
      <w:r w:rsidRPr="002A4DFF">
        <w:rPr>
          <w:rFonts w:hint="eastAsia"/>
          <w:b/>
          <w:sz w:val="36"/>
          <w:szCs w:val="36"/>
        </w:rPr>
        <w:t>萬事如意</w:t>
      </w:r>
    </w:p>
    <w:p w14:paraId="4E524899" w14:textId="77777777" w:rsidR="00AC11A8" w:rsidRPr="002A4DFF" w:rsidRDefault="009E56D5" w:rsidP="003C714E">
      <w:pPr>
        <w:jc w:val="right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台灣海峽兩岸文教經貿交流協會</w:t>
      </w:r>
    </w:p>
    <w:p w14:paraId="7240B3DA" w14:textId="1CC699AC" w:rsidR="00E439F6" w:rsidRDefault="00B27B1C" w:rsidP="00280C11">
      <w:pPr>
        <w:rPr>
          <w:rFonts w:ascii="Arial" w:eastAsia="新細明體" w:hAnsi="Arial" w:cs="Arial"/>
          <w:color w:val="1A1A1A"/>
          <w:kern w:val="0"/>
          <w:szCs w:val="24"/>
        </w:rPr>
      </w:pPr>
      <w:r>
        <w:rPr>
          <w:noProof/>
          <w:szCs w:val="24"/>
        </w:rPr>
        <w:drawing>
          <wp:anchor distT="0" distB="0" distL="114300" distR="114300" simplePos="0" relativeHeight="251672576" behindDoc="1" locked="0" layoutInCell="1" allowOverlap="1" wp14:anchorId="13FFE0CE" wp14:editId="5A600B43">
            <wp:simplePos x="0" y="0"/>
            <wp:positionH relativeFrom="column">
              <wp:posOffset>4833620</wp:posOffset>
            </wp:positionH>
            <wp:positionV relativeFrom="paragraph">
              <wp:posOffset>157480</wp:posOffset>
            </wp:positionV>
            <wp:extent cx="1597660" cy="1552575"/>
            <wp:effectExtent l="19050" t="0" r="2540" b="0"/>
            <wp:wrapTight wrapText="bothSides">
              <wp:wrapPolygon edited="0">
                <wp:start x="-258" y="0"/>
                <wp:lineTo x="-258" y="21467"/>
                <wp:lineTo x="21634" y="21467"/>
                <wp:lineTo x="21634" y="0"/>
                <wp:lineTo x="-258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66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0C11" w:rsidRPr="001179CE">
        <w:rPr>
          <w:szCs w:val="24"/>
        </w:rPr>
        <w:t>正本：</w:t>
      </w:r>
      <w:r w:rsidR="005F7B63" w:rsidRPr="00A3126E">
        <w:rPr>
          <w:rFonts w:hint="eastAsia"/>
        </w:rPr>
        <w:t>國立</w:t>
      </w:r>
      <w:r w:rsidR="004D572E">
        <w:rPr>
          <w:rFonts w:hint="eastAsia"/>
        </w:rPr>
        <w:t>台灣</w:t>
      </w:r>
      <w:r w:rsidR="005A195A" w:rsidRPr="004D572E">
        <w:rPr>
          <w:rFonts w:hint="eastAsia"/>
          <w:szCs w:val="24"/>
        </w:rPr>
        <w:t>大學</w:t>
      </w:r>
      <w:r w:rsidR="001A2C97">
        <w:rPr>
          <w:rFonts w:hint="eastAsia"/>
          <w:szCs w:val="24"/>
        </w:rPr>
        <w:t xml:space="preserve"> </w:t>
      </w:r>
      <w:r w:rsidR="002541FB">
        <w:rPr>
          <w:rFonts w:ascii="Arial" w:eastAsia="新細明體" w:hAnsi="Arial" w:cs="Arial" w:hint="eastAsia"/>
          <w:color w:val="1A1A1A"/>
          <w:kern w:val="0"/>
          <w:szCs w:val="24"/>
        </w:rPr>
        <w:t>材料科學與工程</w:t>
      </w:r>
      <w:bookmarkStart w:id="0" w:name="_GoBack"/>
      <w:bookmarkEnd w:id="0"/>
      <w:r w:rsidR="00E44922">
        <w:rPr>
          <w:rFonts w:ascii="Arial" w:eastAsia="新細明體" w:hAnsi="Arial" w:cs="Arial" w:hint="eastAsia"/>
          <w:color w:val="1A1A1A"/>
          <w:kern w:val="0"/>
          <w:szCs w:val="24"/>
        </w:rPr>
        <w:t>學系</w:t>
      </w:r>
    </w:p>
    <w:p w14:paraId="3F377393" w14:textId="3740AE51" w:rsidR="00042977" w:rsidRPr="001179CE" w:rsidRDefault="00280C11" w:rsidP="00280C11">
      <w:pPr>
        <w:rPr>
          <w:szCs w:val="24"/>
        </w:rPr>
      </w:pPr>
      <w:r w:rsidRPr="001179CE">
        <w:rPr>
          <w:szCs w:val="24"/>
        </w:rPr>
        <w:t>副本：</w:t>
      </w:r>
    </w:p>
    <w:sectPr w:rsidR="00042977" w:rsidRPr="001179CE" w:rsidSect="00AE0713">
      <w:footerReference w:type="default" r:id="rId9"/>
      <w:pgSz w:w="11906" w:h="16838" w:code="9"/>
      <w:pgMar w:top="1418" w:right="1418" w:bottom="1418" w:left="1418" w:header="851" w:footer="992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2D89F0C9" w14:textId="77777777" w:rsidR="00702E5A" w:rsidRDefault="00702E5A">
      <w:r>
        <w:separator/>
      </w:r>
    </w:p>
  </w:endnote>
  <w:endnote w:type="continuationSeparator" w:id="0">
    <w:p w14:paraId="7E45FD90" w14:textId="77777777" w:rsidR="00702E5A" w:rsidRDefault="0070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標楷體">
    <w:altName w:val="宋体"/>
    <w:charset w:val="88"/>
    <w:family w:val="script"/>
    <w:pitch w:val="fixed"/>
    <w:sig w:usb0="00000001" w:usb1="08080000" w:usb2="00000010" w:usb3="00000000" w:csb0="00100000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pple LiSung Light">
    <w:panose1 w:val="02000500000000000000"/>
    <w:charset w:val="51"/>
    <w:family w:val="auto"/>
    <w:pitch w:val="variable"/>
    <w:sig w:usb0="00000001" w:usb1="08080000" w:usb2="00000010" w:usb3="00000000" w:csb0="001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9966308" w14:textId="77777777" w:rsidR="00AD5597" w:rsidRDefault="002541FB">
    <w:pPr>
      <w:pStyle w:val="af5"/>
    </w:pPr>
    <w:r>
      <w:rPr>
        <w:noProof/>
      </w:rPr>
      <w:pict w14:anchorId="30A1E16B"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150pt;margin-top:13.85pt;width:123.35pt;height:16.1pt;z-index:251657728" o:allowincell="f" stroked="f">
          <v:textbox style="mso-next-textbox:#_x0000_s2049" inset="0,0,0,0">
            <w:txbxContent>
              <w:p w14:paraId="1259C8C5" w14:textId="77777777" w:rsidR="00AD5597" w:rsidRDefault="00AD5597">
                <w:pPr>
                  <w:jc w:val="center"/>
                  <w:rPr>
                    <w:rFonts w:ascii="標楷體"/>
                    <w:sz w:val="20"/>
                  </w:rPr>
                </w:pPr>
                <w:r>
                  <w:rPr>
                    <w:rFonts w:ascii="標楷體" w:hint="eastAsia"/>
                    <w:sz w:val="20"/>
                  </w:rPr>
                  <w:t>第</w:t>
                </w:r>
                <w:r w:rsidR="00412837">
                  <w:rPr>
                    <w:rStyle w:val="af6"/>
                    <w:sz w:val="20"/>
                  </w:rPr>
                  <w:fldChar w:fldCharType="begin"/>
                </w:r>
                <w:r>
                  <w:rPr>
                    <w:rStyle w:val="af6"/>
                    <w:sz w:val="20"/>
                  </w:rPr>
                  <w:instrText xml:space="preserve"> PAGE </w:instrText>
                </w:r>
                <w:r w:rsidR="00412837">
                  <w:rPr>
                    <w:rStyle w:val="af6"/>
                    <w:sz w:val="20"/>
                  </w:rPr>
                  <w:fldChar w:fldCharType="separate"/>
                </w:r>
                <w:r w:rsidR="002541FB">
                  <w:rPr>
                    <w:rStyle w:val="af6"/>
                    <w:noProof/>
                    <w:sz w:val="20"/>
                  </w:rPr>
                  <w:t>1</w:t>
                </w:r>
                <w:r w:rsidR="00412837">
                  <w:rPr>
                    <w:rStyle w:val="af6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頁共</w:t>
                </w:r>
                <w:r w:rsidR="00412837">
                  <w:rPr>
                    <w:rStyle w:val="af6"/>
                    <w:sz w:val="20"/>
                  </w:rPr>
                  <w:fldChar w:fldCharType="begin"/>
                </w:r>
                <w:r>
                  <w:rPr>
                    <w:rStyle w:val="af6"/>
                    <w:sz w:val="20"/>
                  </w:rPr>
                  <w:instrText xml:space="preserve"> NUMPAGES </w:instrText>
                </w:r>
                <w:r w:rsidR="00412837">
                  <w:rPr>
                    <w:rStyle w:val="af6"/>
                    <w:sz w:val="20"/>
                  </w:rPr>
                  <w:fldChar w:fldCharType="separate"/>
                </w:r>
                <w:r w:rsidR="002541FB">
                  <w:rPr>
                    <w:rStyle w:val="af6"/>
                    <w:noProof/>
                    <w:sz w:val="20"/>
                  </w:rPr>
                  <w:t>1</w:t>
                </w:r>
                <w:r w:rsidR="00412837">
                  <w:rPr>
                    <w:rStyle w:val="af6"/>
                    <w:sz w:val="20"/>
                  </w:rPr>
                  <w:fldChar w:fldCharType="end"/>
                </w:r>
                <w:r>
                  <w:rPr>
                    <w:rFonts w:ascii="標楷體" w:hint="eastAsia"/>
                    <w:sz w:val="20"/>
                  </w:rPr>
                  <w:t>頁</w:t>
                </w:r>
              </w:p>
            </w:txbxContent>
          </v:textbox>
          <w10:anchorlock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319CEDAC" w14:textId="77777777" w:rsidR="00702E5A" w:rsidRDefault="00702E5A">
      <w:r>
        <w:separator/>
      </w:r>
    </w:p>
  </w:footnote>
  <w:footnote w:type="continuationSeparator" w:id="0">
    <w:p w14:paraId="518FCAAF" w14:textId="77777777" w:rsidR="00702E5A" w:rsidRDefault="00702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7C"/>
    <w:multiLevelType w:val="singleLevel"/>
    <w:tmpl w:val="EFEE2302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>
    <w:nsid w:val="FFFFFF7D"/>
    <w:multiLevelType w:val="singleLevel"/>
    <w:tmpl w:val="42E4766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>
    <w:nsid w:val="FFFFFF7E"/>
    <w:multiLevelType w:val="singleLevel"/>
    <w:tmpl w:val="C44C46D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>
    <w:nsid w:val="FFFFFF7F"/>
    <w:multiLevelType w:val="singleLevel"/>
    <w:tmpl w:val="CCFC632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>
    <w:nsid w:val="FFFFFF80"/>
    <w:multiLevelType w:val="singleLevel"/>
    <w:tmpl w:val="6AB052F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948A228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4CC7102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53407D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63E4B2D2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>
    <w:nsid w:val="FFFFFF89"/>
    <w:multiLevelType w:val="singleLevel"/>
    <w:tmpl w:val="636ED766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>
    <w:nsid w:val="03045AEC"/>
    <w:multiLevelType w:val="multilevel"/>
    <w:tmpl w:val="390A8436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pStyle w:val="2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pStyle w:val="3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pStyle w:val="4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1">
    <w:nsid w:val="15342948"/>
    <w:multiLevelType w:val="hybridMultilevel"/>
    <w:tmpl w:val="ED8464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A054AE6"/>
    <w:multiLevelType w:val="multilevel"/>
    <w:tmpl w:val="2C262822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1293A43"/>
    <w:multiLevelType w:val="multilevel"/>
    <w:tmpl w:val="228CC204"/>
    <w:lvl w:ilvl="0">
      <w:start w:val="1"/>
      <w:numFmt w:val="taiwaneseCountingThousand"/>
      <w:suff w:val="space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ascii="標楷體" w:eastAsia="標楷體" w:hint="eastAsia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abstractNum w:abstractNumId="14">
    <w:nsid w:val="3FC369A2"/>
    <w:multiLevelType w:val="hybridMultilevel"/>
    <w:tmpl w:val="3D9E5CC6"/>
    <w:lvl w:ilvl="0" w:tplc="B8B461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4B7654D"/>
    <w:multiLevelType w:val="hybridMultilevel"/>
    <w:tmpl w:val="19DC78B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7670129"/>
    <w:multiLevelType w:val="hybridMultilevel"/>
    <w:tmpl w:val="AD0E981E"/>
    <w:lvl w:ilvl="0" w:tplc="4CD4C602">
      <w:start w:val="1"/>
      <w:numFmt w:val="taiwaneseCountingThousand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>
    <w:nsid w:val="4A99270D"/>
    <w:multiLevelType w:val="hybridMultilevel"/>
    <w:tmpl w:val="91C6E604"/>
    <w:lvl w:ilvl="0" w:tplc="6BC4DBD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9">
    <w:nsid w:val="5C8073B8"/>
    <w:multiLevelType w:val="hybridMultilevel"/>
    <w:tmpl w:val="3062AF88"/>
    <w:lvl w:ilvl="0" w:tplc="ABF0AF80">
      <w:start w:val="1"/>
      <w:numFmt w:val="taiwaneseCountingThousand"/>
      <w:lvlText w:val="%1、"/>
      <w:lvlJc w:val="left"/>
      <w:pPr>
        <w:ind w:left="13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85" w:hanging="480"/>
      </w:pPr>
    </w:lvl>
    <w:lvl w:ilvl="2" w:tplc="0409001B" w:tentative="1">
      <w:start w:val="1"/>
      <w:numFmt w:val="lowerRoman"/>
      <w:lvlText w:val="%3."/>
      <w:lvlJc w:val="right"/>
      <w:pPr>
        <w:ind w:left="2265" w:hanging="480"/>
      </w:pPr>
    </w:lvl>
    <w:lvl w:ilvl="3" w:tplc="0409000F" w:tentative="1">
      <w:start w:val="1"/>
      <w:numFmt w:val="decimal"/>
      <w:lvlText w:val="%4."/>
      <w:lvlJc w:val="left"/>
      <w:pPr>
        <w:ind w:left="27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25" w:hanging="480"/>
      </w:pPr>
    </w:lvl>
    <w:lvl w:ilvl="5" w:tplc="0409001B" w:tentative="1">
      <w:start w:val="1"/>
      <w:numFmt w:val="lowerRoman"/>
      <w:lvlText w:val="%6."/>
      <w:lvlJc w:val="right"/>
      <w:pPr>
        <w:ind w:left="3705" w:hanging="480"/>
      </w:pPr>
    </w:lvl>
    <w:lvl w:ilvl="6" w:tplc="0409000F" w:tentative="1">
      <w:start w:val="1"/>
      <w:numFmt w:val="decimal"/>
      <w:lvlText w:val="%7."/>
      <w:lvlJc w:val="left"/>
      <w:pPr>
        <w:ind w:left="41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65" w:hanging="480"/>
      </w:pPr>
    </w:lvl>
    <w:lvl w:ilvl="8" w:tplc="0409001B" w:tentative="1">
      <w:start w:val="1"/>
      <w:numFmt w:val="lowerRoman"/>
      <w:lvlText w:val="%9."/>
      <w:lvlJc w:val="right"/>
      <w:pPr>
        <w:ind w:left="5145" w:hanging="480"/>
      </w:pPr>
    </w:lvl>
  </w:abstractNum>
  <w:abstractNum w:abstractNumId="20">
    <w:nsid w:val="74C874F3"/>
    <w:multiLevelType w:val="hybridMultilevel"/>
    <w:tmpl w:val="478AFFB0"/>
    <w:lvl w:ilvl="0" w:tplc="D074AF1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79712D04"/>
    <w:multiLevelType w:val="hybridMultilevel"/>
    <w:tmpl w:val="86947AF6"/>
    <w:lvl w:ilvl="0" w:tplc="95E8666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8"/>
  </w:num>
  <w:num w:numId="4">
    <w:abstractNumId w:val="18"/>
  </w:num>
  <w:num w:numId="5">
    <w:abstractNumId w:val="12"/>
  </w:num>
  <w:num w:numId="6">
    <w:abstractNumId w:val="21"/>
  </w:num>
  <w:num w:numId="7">
    <w:abstractNumId w:val="17"/>
  </w:num>
  <w:num w:numId="8">
    <w:abstractNumId w:val="20"/>
  </w:num>
  <w:num w:numId="9">
    <w:abstractNumId w:val="15"/>
  </w:num>
  <w:num w:numId="10">
    <w:abstractNumId w:val="11"/>
  </w:num>
  <w:num w:numId="11">
    <w:abstractNumId w:val="16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80"/>
  <w:drawingGridHorizontalSpacing w:val="120"/>
  <w:drawingGridVerticalSpacing w:val="270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NewDocFlag" w:val="93newdoc"/>
    <w:docVar w:name="SaveDraftToDoc" w:val="0"/>
    <w:docVar w:name="SaveStatus" w:val="0"/>
  </w:docVars>
  <w:rsids>
    <w:rsidRoot w:val="005C157E"/>
    <w:rsid w:val="000134AC"/>
    <w:rsid w:val="00016808"/>
    <w:rsid w:val="000201C2"/>
    <w:rsid w:val="00022D3C"/>
    <w:rsid w:val="00024EC6"/>
    <w:rsid w:val="00032305"/>
    <w:rsid w:val="0004285E"/>
    <w:rsid w:val="00042977"/>
    <w:rsid w:val="00051E4E"/>
    <w:rsid w:val="0005245A"/>
    <w:rsid w:val="000661DD"/>
    <w:rsid w:val="00067DD1"/>
    <w:rsid w:val="00067E26"/>
    <w:rsid w:val="000756A7"/>
    <w:rsid w:val="000844CF"/>
    <w:rsid w:val="0008688C"/>
    <w:rsid w:val="000967CE"/>
    <w:rsid w:val="000977DD"/>
    <w:rsid w:val="000A5484"/>
    <w:rsid w:val="000B1F53"/>
    <w:rsid w:val="000B43FE"/>
    <w:rsid w:val="000B68EC"/>
    <w:rsid w:val="000B6A5D"/>
    <w:rsid w:val="000B76C6"/>
    <w:rsid w:val="000D1567"/>
    <w:rsid w:val="000D67F6"/>
    <w:rsid w:val="000E173D"/>
    <w:rsid w:val="000E1D30"/>
    <w:rsid w:val="000E4F1F"/>
    <w:rsid w:val="000E599A"/>
    <w:rsid w:val="000E61B5"/>
    <w:rsid w:val="000F396C"/>
    <w:rsid w:val="000F6A46"/>
    <w:rsid w:val="00100162"/>
    <w:rsid w:val="00102A2C"/>
    <w:rsid w:val="00103CAB"/>
    <w:rsid w:val="00103F60"/>
    <w:rsid w:val="001057CA"/>
    <w:rsid w:val="00111542"/>
    <w:rsid w:val="001179CE"/>
    <w:rsid w:val="00120E1E"/>
    <w:rsid w:val="0012391E"/>
    <w:rsid w:val="00124DE9"/>
    <w:rsid w:val="00127BDB"/>
    <w:rsid w:val="00134CFF"/>
    <w:rsid w:val="00151F01"/>
    <w:rsid w:val="001559D9"/>
    <w:rsid w:val="00156012"/>
    <w:rsid w:val="00160101"/>
    <w:rsid w:val="0016340D"/>
    <w:rsid w:val="00163964"/>
    <w:rsid w:val="00164D03"/>
    <w:rsid w:val="00166ECE"/>
    <w:rsid w:val="00170E1F"/>
    <w:rsid w:val="001714E1"/>
    <w:rsid w:val="001768DE"/>
    <w:rsid w:val="00185ED4"/>
    <w:rsid w:val="00186AF0"/>
    <w:rsid w:val="00187FA3"/>
    <w:rsid w:val="001A1C9A"/>
    <w:rsid w:val="001A2C97"/>
    <w:rsid w:val="001A6DF6"/>
    <w:rsid w:val="001B34FA"/>
    <w:rsid w:val="001B4A83"/>
    <w:rsid w:val="001C127F"/>
    <w:rsid w:val="001D6509"/>
    <w:rsid w:val="001D7F28"/>
    <w:rsid w:val="001E4804"/>
    <w:rsid w:val="001F5053"/>
    <w:rsid w:val="001F670D"/>
    <w:rsid w:val="001F7419"/>
    <w:rsid w:val="001F74F2"/>
    <w:rsid w:val="002015FA"/>
    <w:rsid w:val="002043C0"/>
    <w:rsid w:val="002063B6"/>
    <w:rsid w:val="00221D5F"/>
    <w:rsid w:val="00225345"/>
    <w:rsid w:val="002311BE"/>
    <w:rsid w:val="00232D6A"/>
    <w:rsid w:val="0023439B"/>
    <w:rsid w:val="00237C8A"/>
    <w:rsid w:val="00242485"/>
    <w:rsid w:val="002541FB"/>
    <w:rsid w:val="002562B9"/>
    <w:rsid w:val="00260002"/>
    <w:rsid w:val="002646A8"/>
    <w:rsid w:val="00265D54"/>
    <w:rsid w:val="00265ECE"/>
    <w:rsid w:val="002749AD"/>
    <w:rsid w:val="00277054"/>
    <w:rsid w:val="0028037F"/>
    <w:rsid w:val="00280C11"/>
    <w:rsid w:val="00281A03"/>
    <w:rsid w:val="00292679"/>
    <w:rsid w:val="002A12CE"/>
    <w:rsid w:val="002A4DFF"/>
    <w:rsid w:val="002A505C"/>
    <w:rsid w:val="002B65F9"/>
    <w:rsid w:val="002C096A"/>
    <w:rsid w:val="002C56E6"/>
    <w:rsid w:val="002F0761"/>
    <w:rsid w:val="002F1AF8"/>
    <w:rsid w:val="002F1D8F"/>
    <w:rsid w:val="002F42AA"/>
    <w:rsid w:val="002F6B5A"/>
    <w:rsid w:val="003038A2"/>
    <w:rsid w:val="00305480"/>
    <w:rsid w:val="00305785"/>
    <w:rsid w:val="00314C24"/>
    <w:rsid w:val="00315371"/>
    <w:rsid w:val="00321DC9"/>
    <w:rsid w:val="00335E84"/>
    <w:rsid w:val="003374F6"/>
    <w:rsid w:val="00340B3D"/>
    <w:rsid w:val="00343F19"/>
    <w:rsid w:val="003610F9"/>
    <w:rsid w:val="00365AE6"/>
    <w:rsid w:val="003670D4"/>
    <w:rsid w:val="0037099B"/>
    <w:rsid w:val="00387509"/>
    <w:rsid w:val="003936EE"/>
    <w:rsid w:val="00396B2B"/>
    <w:rsid w:val="00397597"/>
    <w:rsid w:val="003A0934"/>
    <w:rsid w:val="003A109F"/>
    <w:rsid w:val="003A2007"/>
    <w:rsid w:val="003A2797"/>
    <w:rsid w:val="003A2984"/>
    <w:rsid w:val="003A3422"/>
    <w:rsid w:val="003A50BE"/>
    <w:rsid w:val="003B0118"/>
    <w:rsid w:val="003B4834"/>
    <w:rsid w:val="003B56A1"/>
    <w:rsid w:val="003B56DF"/>
    <w:rsid w:val="003C4BAA"/>
    <w:rsid w:val="003C714E"/>
    <w:rsid w:val="003D017E"/>
    <w:rsid w:val="003D1E3A"/>
    <w:rsid w:val="003D3DA3"/>
    <w:rsid w:val="003D4058"/>
    <w:rsid w:val="003D5A2A"/>
    <w:rsid w:val="003E1AC9"/>
    <w:rsid w:val="003E314C"/>
    <w:rsid w:val="003E42B4"/>
    <w:rsid w:val="003F3550"/>
    <w:rsid w:val="003F4245"/>
    <w:rsid w:val="0040208F"/>
    <w:rsid w:val="00412837"/>
    <w:rsid w:val="00422601"/>
    <w:rsid w:val="00427280"/>
    <w:rsid w:val="004334DA"/>
    <w:rsid w:val="0044529D"/>
    <w:rsid w:val="00456E47"/>
    <w:rsid w:val="00465D6D"/>
    <w:rsid w:val="004668B1"/>
    <w:rsid w:val="0047578F"/>
    <w:rsid w:val="004844FE"/>
    <w:rsid w:val="00484A83"/>
    <w:rsid w:val="00487590"/>
    <w:rsid w:val="00487E70"/>
    <w:rsid w:val="00490A96"/>
    <w:rsid w:val="004A1E4A"/>
    <w:rsid w:val="004B1312"/>
    <w:rsid w:val="004B635D"/>
    <w:rsid w:val="004C074D"/>
    <w:rsid w:val="004C616A"/>
    <w:rsid w:val="004D0B40"/>
    <w:rsid w:val="004D1A44"/>
    <w:rsid w:val="004D430C"/>
    <w:rsid w:val="004D572E"/>
    <w:rsid w:val="004E3269"/>
    <w:rsid w:val="004E46A6"/>
    <w:rsid w:val="004E5BC4"/>
    <w:rsid w:val="004F3101"/>
    <w:rsid w:val="004F5386"/>
    <w:rsid w:val="0050704B"/>
    <w:rsid w:val="00507DB5"/>
    <w:rsid w:val="00515E11"/>
    <w:rsid w:val="00516249"/>
    <w:rsid w:val="00524104"/>
    <w:rsid w:val="0052429C"/>
    <w:rsid w:val="00527186"/>
    <w:rsid w:val="00545581"/>
    <w:rsid w:val="0055484F"/>
    <w:rsid w:val="005555B7"/>
    <w:rsid w:val="005609AC"/>
    <w:rsid w:val="00572081"/>
    <w:rsid w:val="00573E33"/>
    <w:rsid w:val="0058021F"/>
    <w:rsid w:val="00583734"/>
    <w:rsid w:val="00593531"/>
    <w:rsid w:val="005A1384"/>
    <w:rsid w:val="005A195A"/>
    <w:rsid w:val="005A2E62"/>
    <w:rsid w:val="005A3E0D"/>
    <w:rsid w:val="005A6278"/>
    <w:rsid w:val="005C157E"/>
    <w:rsid w:val="005D0544"/>
    <w:rsid w:val="005D0F7F"/>
    <w:rsid w:val="005D3259"/>
    <w:rsid w:val="005D332E"/>
    <w:rsid w:val="005D3486"/>
    <w:rsid w:val="005D4225"/>
    <w:rsid w:val="005D4B79"/>
    <w:rsid w:val="005E2D59"/>
    <w:rsid w:val="005E38F6"/>
    <w:rsid w:val="005E496F"/>
    <w:rsid w:val="005E4CA2"/>
    <w:rsid w:val="005F02F9"/>
    <w:rsid w:val="005F0386"/>
    <w:rsid w:val="005F7B63"/>
    <w:rsid w:val="006031E0"/>
    <w:rsid w:val="00604AA6"/>
    <w:rsid w:val="00625B92"/>
    <w:rsid w:val="0063667A"/>
    <w:rsid w:val="00637499"/>
    <w:rsid w:val="0064459B"/>
    <w:rsid w:val="006566F5"/>
    <w:rsid w:val="00657187"/>
    <w:rsid w:val="00660B10"/>
    <w:rsid w:val="00661163"/>
    <w:rsid w:val="00661CFE"/>
    <w:rsid w:val="006624D9"/>
    <w:rsid w:val="00664C17"/>
    <w:rsid w:val="006724B1"/>
    <w:rsid w:val="0067279F"/>
    <w:rsid w:val="00680DE2"/>
    <w:rsid w:val="00691642"/>
    <w:rsid w:val="006A6009"/>
    <w:rsid w:val="006B3DE3"/>
    <w:rsid w:val="006B559D"/>
    <w:rsid w:val="006B59F6"/>
    <w:rsid w:val="006C6249"/>
    <w:rsid w:val="006D43E5"/>
    <w:rsid w:val="006E010F"/>
    <w:rsid w:val="006E6C82"/>
    <w:rsid w:val="006F2763"/>
    <w:rsid w:val="006F2C71"/>
    <w:rsid w:val="006F495F"/>
    <w:rsid w:val="00700AFF"/>
    <w:rsid w:val="00702E5A"/>
    <w:rsid w:val="0070562C"/>
    <w:rsid w:val="007178B6"/>
    <w:rsid w:val="00722CB9"/>
    <w:rsid w:val="00723F54"/>
    <w:rsid w:val="0072500A"/>
    <w:rsid w:val="0073101F"/>
    <w:rsid w:val="00732006"/>
    <w:rsid w:val="00740AFB"/>
    <w:rsid w:val="00741AC4"/>
    <w:rsid w:val="00741DC3"/>
    <w:rsid w:val="00742118"/>
    <w:rsid w:val="00742802"/>
    <w:rsid w:val="0074484B"/>
    <w:rsid w:val="00751E91"/>
    <w:rsid w:val="00753039"/>
    <w:rsid w:val="00755B41"/>
    <w:rsid w:val="007571B9"/>
    <w:rsid w:val="00760CBE"/>
    <w:rsid w:val="00761FA5"/>
    <w:rsid w:val="007658EB"/>
    <w:rsid w:val="00766CEB"/>
    <w:rsid w:val="0076783B"/>
    <w:rsid w:val="00776394"/>
    <w:rsid w:val="007769DF"/>
    <w:rsid w:val="007867A7"/>
    <w:rsid w:val="007932A4"/>
    <w:rsid w:val="0079356E"/>
    <w:rsid w:val="007A24D4"/>
    <w:rsid w:val="007A2CF7"/>
    <w:rsid w:val="007A593D"/>
    <w:rsid w:val="007B28AC"/>
    <w:rsid w:val="007B29A5"/>
    <w:rsid w:val="007B7B21"/>
    <w:rsid w:val="007C0F87"/>
    <w:rsid w:val="007C19C1"/>
    <w:rsid w:val="007C1EC4"/>
    <w:rsid w:val="007C3D5E"/>
    <w:rsid w:val="007C6133"/>
    <w:rsid w:val="007C6323"/>
    <w:rsid w:val="007D0984"/>
    <w:rsid w:val="007D4EEB"/>
    <w:rsid w:val="007D5C3E"/>
    <w:rsid w:val="007E3033"/>
    <w:rsid w:val="007E7ED2"/>
    <w:rsid w:val="007F1B2E"/>
    <w:rsid w:val="007F5AD2"/>
    <w:rsid w:val="0080554C"/>
    <w:rsid w:val="008076CA"/>
    <w:rsid w:val="0081203A"/>
    <w:rsid w:val="00812A71"/>
    <w:rsid w:val="008141B4"/>
    <w:rsid w:val="0081495B"/>
    <w:rsid w:val="0082194B"/>
    <w:rsid w:val="008265DA"/>
    <w:rsid w:val="0082777E"/>
    <w:rsid w:val="00827E59"/>
    <w:rsid w:val="008404AA"/>
    <w:rsid w:val="00840F4E"/>
    <w:rsid w:val="0084611D"/>
    <w:rsid w:val="00851827"/>
    <w:rsid w:val="00854CCF"/>
    <w:rsid w:val="0085598C"/>
    <w:rsid w:val="00855B8F"/>
    <w:rsid w:val="008565EF"/>
    <w:rsid w:val="008653CD"/>
    <w:rsid w:val="0087108E"/>
    <w:rsid w:val="008806C9"/>
    <w:rsid w:val="00881E5F"/>
    <w:rsid w:val="00881F4E"/>
    <w:rsid w:val="0089021E"/>
    <w:rsid w:val="0089269B"/>
    <w:rsid w:val="008A05F7"/>
    <w:rsid w:val="008A33D8"/>
    <w:rsid w:val="008A4158"/>
    <w:rsid w:val="008A4BEF"/>
    <w:rsid w:val="008A59AB"/>
    <w:rsid w:val="008A6E4A"/>
    <w:rsid w:val="008B4539"/>
    <w:rsid w:val="008B651A"/>
    <w:rsid w:val="008C0F08"/>
    <w:rsid w:val="008C5F05"/>
    <w:rsid w:val="008E4522"/>
    <w:rsid w:val="008E514F"/>
    <w:rsid w:val="008F129C"/>
    <w:rsid w:val="008F3DBD"/>
    <w:rsid w:val="00900155"/>
    <w:rsid w:val="00910A9D"/>
    <w:rsid w:val="00916150"/>
    <w:rsid w:val="00922ABF"/>
    <w:rsid w:val="00922FEC"/>
    <w:rsid w:val="0092464A"/>
    <w:rsid w:val="009348B1"/>
    <w:rsid w:val="00937092"/>
    <w:rsid w:val="009371D8"/>
    <w:rsid w:val="00937B15"/>
    <w:rsid w:val="00943422"/>
    <w:rsid w:val="00947740"/>
    <w:rsid w:val="00954253"/>
    <w:rsid w:val="009556D2"/>
    <w:rsid w:val="00957E53"/>
    <w:rsid w:val="00960124"/>
    <w:rsid w:val="009635AD"/>
    <w:rsid w:val="00964017"/>
    <w:rsid w:val="009700FB"/>
    <w:rsid w:val="00972037"/>
    <w:rsid w:val="00977260"/>
    <w:rsid w:val="00977478"/>
    <w:rsid w:val="00982E0C"/>
    <w:rsid w:val="00984CD9"/>
    <w:rsid w:val="00991312"/>
    <w:rsid w:val="00991EB8"/>
    <w:rsid w:val="00993E28"/>
    <w:rsid w:val="009A0150"/>
    <w:rsid w:val="009A3D86"/>
    <w:rsid w:val="009B4672"/>
    <w:rsid w:val="009B6EAC"/>
    <w:rsid w:val="009C5215"/>
    <w:rsid w:val="009D0CC2"/>
    <w:rsid w:val="009D1EDF"/>
    <w:rsid w:val="009D367F"/>
    <w:rsid w:val="009E2639"/>
    <w:rsid w:val="009E3A24"/>
    <w:rsid w:val="009E4922"/>
    <w:rsid w:val="009E56D5"/>
    <w:rsid w:val="009E57A5"/>
    <w:rsid w:val="009E710E"/>
    <w:rsid w:val="009E75BA"/>
    <w:rsid w:val="009F0899"/>
    <w:rsid w:val="009F7291"/>
    <w:rsid w:val="00A02268"/>
    <w:rsid w:val="00A03898"/>
    <w:rsid w:val="00A05299"/>
    <w:rsid w:val="00A12DAD"/>
    <w:rsid w:val="00A158BF"/>
    <w:rsid w:val="00A25521"/>
    <w:rsid w:val="00A304A7"/>
    <w:rsid w:val="00A3126E"/>
    <w:rsid w:val="00A345F7"/>
    <w:rsid w:val="00A40B80"/>
    <w:rsid w:val="00A42BF1"/>
    <w:rsid w:val="00A512D2"/>
    <w:rsid w:val="00A65C9F"/>
    <w:rsid w:val="00A7350D"/>
    <w:rsid w:val="00A85DBF"/>
    <w:rsid w:val="00A936FB"/>
    <w:rsid w:val="00A97E1C"/>
    <w:rsid w:val="00AA4D99"/>
    <w:rsid w:val="00AA78E9"/>
    <w:rsid w:val="00AA7C31"/>
    <w:rsid w:val="00AB2069"/>
    <w:rsid w:val="00AC11A8"/>
    <w:rsid w:val="00AC3E1D"/>
    <w:rsid w:val="00AD2B97"/>
    <w:rsid w:val="00AD3359"/>
    <w:rsid w:val="00AD5597"/>
    <w:rsid w:val="00AD7A66"/>
    <w:rsid w:val="00AE0713"/>
    <w:rsid w:val="00AE30D8"/>
    <w:rsid w:val="00AE7B6E"/>
    <w:rsid w:val="00AF66DA"/>
    <w:rsid w:val="00AF7AC5"/>
    <w:rsid w:val="00B06187"/>
    <w:rsid w:val="00B109DE"/>
    <w:rsid w:val="00B129C5"/>
    <w:rsid w:val="00B16D42"/>
    <w:rsid w:val="00B203CF"/>
    <w:rsid w:val="00B2187C"/>
    <w:rsid w:val="00B23F5F"/>
    <w:rsid w:val="00B25141"/>
    <w:rsid w:val="00B27B1C"/>
    <w:rsid w:val="00B31A4A"/>
    <w:rsid w:val="00B358BD"/>
    <w:rsid w:val="00B45AAB"/>
    <w:rsid w:val="00B5591C"/>
    <w:rsid w:val="00B622C8"/>
    <w:rsid w:val="00B631A9"/>
    <w:rsid w:val="00B63376"/>
    <w:rsid w:val="00B63C1A"/>
    <w:rsid w:val="00B63EA1"/>
    <w:rsid w:val="00B66586"/>
    <w:rsid w:val="00B66B3F"/>
    <w:rsid w:val="00B6717E"/>
    <w:rsid w:val="00B731B6"/>
    <w:rsid w:val="00B75962"/>
    <w:rsid w:val="00B809A4"/>
    <w:rsid w:val="00B817B4"/>
    <w:rsid w:val="00B83CAA"/>
    <w:rsid w:val="00B83E57"/>
    <w:rsid w:val="00B8524B"/>
    <w:rsid w:val="00B86558"/>
    <w:rsid w:val="00B87EA7"/>
    <w:rsid w:val="00B91A20"/>
    <w:rsid w:val="00B93F10"/>
    <w:rsid w:val="00B954F3"/>
    <w:rsid w:val="00B95C7C"/>
    <w:rsid w:val="00BA5BF5"/>
    <w:rsid w:val="00BB162B"/>
    <w:rsid w:val="00BB3F09"/>
    <w:rsid w:val="00BC2010"/>
    <w:rsid w:val="00BC39E6"/>
    <w:rsid w:val="00BC4B68"/>
    <w:rsid w:val="00BC54DD"/>
    <w:rsid w:val="00BC64D9"/>
    <w:rsid w:val="00BC7212"/>
    <w:rsid w:val="00BD0797"/>
    <w:rsid w:val="00BD167E"/>
    <w:rsid w:val="00BD1A06"/>
    <w:rsid w:val="00BD4952"/>
    <w:rsid w:val="00BE1677"/>
    <w:rsid w:val="00BF5033"/>
    <w:rsid w:val="00BF72FC"/>
    <w:rsid w:val="00C01F69"/>
    <w:rsid w:val="00C0555D"/>
    <w:rsid w:val="00C23052"/>
    <w:rsid w:val="00C24062"/>
    <w:rsid w:val="00C26253"/>
    <w:rsid w:val="00C27766"/>
    <w:rsid w:val="00C306D9"/>
    <w:rsid w:val="00C31162"/>
    <w:rsid w:val="00C40216"/>
    <w:rsid w:val="00C4290C"/>
    <w:rsid w:val="00C458B7"/>
    <w:rsid w:val="00C468DB"/>
    <w:rsid w:val="00C5553B"/>
    <w:rsid w:val="00C618FB"/>
    <w:rsid w:val="00C61C8D"/>
    <w:rsid w:val="00C7785A"/>
    <w:rsid w:val="00C80565"/>
    <w:rsid w:val="00C8085A"/>
    <w:rsid w:val="00C84ECD"/>
    <w:rsid w:val="00C94E2C"/>
    <w:rsid w:val="00C953D4"/>
    <w:rsid w:val="00CB0214"/>
    <w:rsid w:val="00CB02AD"/>
    <w:rsid w:val="00CB6F87"/>
    <w:rsid w:val="00CC176A"/>
    <w:rsid w:val="00CC24D4"/>
    <w:rsid w:val="00CD08A9"/>
    <w:rsid w:val="00CD208B"/>
    <w:rsid w:val="00CD62CA"/>
    <w:rsid w:val="00CD7062"/>
    <w:rsid w:val="00CD7AB4"/>
    <w:rsid w:val="00CE0783"/>
    <w:rsid w:val="00CF3A9C"/>
    <w:rsid w:val="00CF75C1"/>
    <w:rsid w:val="00D12217"/>
    <w:rsid w:val="00D127C5"/>
    <w:rsid w:val="00D16E88"/>
    <w:rsid w:val="00D20923"/>
    <w:rsid w:val="00D21060"/>
    <w:rsid w:val="00D2551B"/>
    <w:rsid w:val="00D35B23"/>
    <w:rsid w:val="00D368E6"/>
    <w:rsid w:val="00D448EC"/>
    <w:rsid w:val="00D4537D"/>
    <w:rsid w:val="00D46E21"/>
    <w:rsid w:val="00D516BA"/>
    <w:rsid w:val="00D539F8"/>
    <w:rsid w:val="00D60A2D"/>
    <w:rsid w:val="00D70B3D"/>
    <w:rsid w:val="00D72D8E"/>
    <w:rsid w:val="00D75436"/>
    <w:rsid w:val="00D763D0"/>
    <w:rsid w:val="00D77754"/>
    <w:rsid w:val="00D84DF5"/>
    <w:rsid w:val="00D92D8F"/>
    <w:rsid w:val="00D969D3"/>
    <w:rsid w:val="00DA1353"/>
    <w:rsid w:val="00DA6C73"/>
    <w:rsid w:val="00DB1B24"/>
    <w:rsid w:val="00DC7DE6"/>
    <w:rsid w:val="00DD1FFB"/>
    <w:rsid w:val="00DD25EB"/>
    <w:rsid w:val="00DD3F31"/>
    <w:rsid w:val="00DE0F5C"/>
    <w:rsid w:val="00DE4E8B"/>
    <w:rsid w:val="00DF0007"/>
    <w:rsid w:val="00DF4CED"/>
    <w:rsid w:val="00E025F1"/>
    <w:rsid w:val="00E06C02"/>
    <w:rsid w:val="00E07054"/>
    <w:rsid w:val="00E10A70"/>
    <w:rsid w:val="00E118C8"/>
    <w:rsid w:val="00E1516F"/>
    <w:rsid w:val="00E16C39"/>
    <w:rsid w:val="00E22802"/>
    <w:rsid w:val="00E22CCA"/>
    <w:rsid w:val="00E25D31"/>
    <w:rsid w:val="00E41E54"/>
    <w:rsid w:val="00E439F6"/>
    <w:rsid w:val="00E44922"/>
    <w:rsid w:val="00E45EC6"/>
    <w:rsid w:val="00E54B12"/>
    <w:rsid w:val="00E64F29"/>
    <w:rsid w:val="00E66DC3"/>
    <w:rsid w:val="00E712E0"/>
    <w:rsid w:val="00E77960"/>
    <w:rsid w:val="00E83059"/>
    <w:rsid w:val="00E84DEE"/>
    <w:rsid w:val="00E95A14"/>
    <w:rsid w:val="00E97D34"/>
    <w:rsid w:val="00EA6942"/>
    <w:rsid w:val="00EA758D"/>
    <w:rsid w:val="00EB091C"/>
    <w:rsid w:val="00EB3393"/>
    <w:rsid w:val="00EB3693"/>
    <w:rsid w:val="00EB3BBF"/>
    <w:rsid w:val="00EB6DE3"/>
    <w:rsid w:val="00EC4FB2"/>
    <w:rsid w:val="00ED095A"/>
    <w:rsid w:val="00ED1FC5"/>
    <w:rsid w:val="00EE187F"/>
    <w:rsid w:val="00EE2FE1"/>
    <w:rsid w:val="00EE434C"/>
    <w:rsid w:val="00EE4BAF"/>
    <w:rsid w:val="00EF1004"/>
    <w:rsid w:val="00EF4393"/>
    <w:rsid w:val="00EF655D"/>
    <w:rsid w:val="00F0048B"/>
    <w:rsid w:val="00F03D01"/>
    <w:rsid w:val="00F05AB9"/>
    <w:rsid w:val="00F073B8"/>
    <w:rsid w:val="00F10578"/>
    <w:rsid w:val="00F2177D"/>
    <w:rsid w:val="00F26C82"/>
    <w:rsid w:val="00F3244C"/>
    <w:rsid w:val="00F4522E"/>
    <w:rsid w:val="00F45A36"/>
    <w:rsid w:val="00F50580"/>
    <w:rsid w:val="00F6200A"/>
    <w:rsid w:val="00F649AE"/>
    <w:rsid w:val="00F70CD2"/>
    <w:rsid w:val="00F713FD"/>
    <w:rsid w:val="00F72169"/>
    <w:rsid w:val="00F73EE4"/>
    <w:rsid w:val="00F7695E"/>
    <w:rsid w:val="00F76D03"/>
    <w:rsid w:val="00F875AD"/>
    <w:rsid w:val="00F9213C"/>
    <w:rsid w:val="00FA6F99"/>
    <w:rsid w:val="00FA75E4"/>
    <w:rsid w:val="00FB1269"/>
    <w:rsid w:val="00FB77D7"/>
    <w:rsid w:val="00FD245E"/>
    <w:rsid w:val="00FE314B"/>
    <w:rsid w:val="00FE351A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5B48AA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E0713"/>
    <w:pPr>
      <w:widowControl w:val="0"/>
      <w:snapToGrid w:val="0"/>
    </w:pPr>
    <w:rPr>
      <w:rFonts w:eastAsia="標楷體"/>
      <w:kern w:val="2"/>
      <w:sz w:val="24"/>
    </w:rPr>
  </w:style>
  <w:style w:type="paragraph" w:styleId="2">
    <w:name w:val="heading 2"/>
    <w:basedOn w:val="a0"/>
    <w:next w:val="a1"/>
    <w:qFormat/>
    <w:rsid w:val="00AE0713"/>
    <w:pPr>
      <w:keepNext/>
      <w:numPr>
        <w:ilvl w:val="1"/>
        <w:numId w:val="2"/>
      </w:numPr>
      <w:spacing w:line="72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0"/>
    <w:next w:val="a1"/>
    <w:qFormat/>
    <w:rsid w:val="00AE0713"/>
    <w:pPr>
      <w:keepNext/>
      <w:numPr>
        <w:ilvl w:val="2"/>
        <w:numId w:val="2"/>
      </w:numPr>
      <w:spacing w:line="720" w:lineRule="auto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basedOn w:val="a0"/>
    <w:next w:val="a1"/>
    <w:qFormat/>
    <w:rsid w:val="00AE0713"/>
    <w:pPr>
      <w:keepNext/>
      <w:numPr>
        <w:ilvl w:val="3"/>
        <w:numId w:val="2"/>
      </w:numPr>
      <w:spacing w:line="720" w:lineRule="auto"/>
      <w:outlineLvl w:val="3"/>
    </w:pPr>
    <w:rPr>
      <w:rFonts w:ascii="Arial" w:eastAsia="新細明體" w:hAnsi="Arial"/>
      <w:sz w:val="36"/>
    </w:rPr>
  </w:style>
  <w:style w:type="paragraph" w:styleId="5">
    <w:name w:val="heading 5"/>
    <w:basedOn w:val="a0"/>
    <w:next w:val="a1"/>
    <w:qFormat/>
    <w:rsid w:val="00AE0713"/>
    <w:pPr>
      <w:keepNext/>
      <w:numPr>
        <w:ilvl w:val="4"/>
        <w:numId w:val="2"/>
      </w:numPr>
      <w:spacing w:line="720" w:lineRule="auto"/>
      <w:outlineLvl w:val="4"/>
    </w:pPr>
    <w:rPr>
      <w:rFonts w:ascii="Arial" w:eastAsia="新細明體" w:hAnsi="Arial"/>
      <w:b/>
      <w:sz w:val="36"/>
    </w:rPr>
  </w:style>
  <w:style w:type="paragraph" w:styleId="6">
    <w:name w:val="heading 6"/>
    <w:basedOn w:val="a0"/>
    <w:next w:val="a1"/>
    <w:qFormat/>
    <w:rsid w:val="00AE0713"/>
    <w:pPr>
      <w:keepNext/>
      <w:numPr>
        <w:ilvl w:val="5"/>
        <w:numId w:val="2"/>
      </w:numPr>
      <w:spacing w:line="720" w:lineRule="auto"/>
      <w:outlineLvl w:val="5"/>
    </w:pPr>
    <w:rPr>
      <w:rFonts w:ascii="Arial" w:eastAsia="新細明體" w:hAnsi="Arial"/>
      <w:sz w:val="36"/>
    </w:rPr>
  </w:style>
  <w:style w:type="paragraph" w:styleId="7">
    <w:name w:val="heading 7"/>
    <w:basedOn w:val="a0"/>
    <w:next w:val="a1"/>
    <w:qFormat/>
    <w:rsid w:val="00AE0713"/>
    <w:pPr>
      <w:keepNext/>
      <w:numPr>
        <w:ilvl w:val="6"/>
        <w:numId w:val="2"/>
      </w:numPr>
      <w:spacing w:line="720" w:lineRule="auto"/>
      <w:outlineLvl w:val="6"/>
    </w:pPr>
    <w:rPr>
      <w:rFonts w:ascii="Arial" w:eastAsia="新細明體" w:hAnsi="Arial"/>
      <w:b/>
      <w:sz w:val="36"/>
    </w:rPr>
  </w:style>
  <w:style w:type="paragraph" w:styleId="8">
    <w:name w:val="heading 8"/>
    <w:basedOn w:val="a0"/>
    <w:next w:val="a1"/>
    <w:qFormat/>
    <w:rsid w:val="00AE0713"/>
    <w:pPr>
      <w:keepNext/>
      <w:numPr>
        <w:ilvl w:val="7"/>
        <w:numId w:val="2"/>
      </w:numPr>
      <w:spacing w:line="720" w:lineRule="auto"/>
      <w:outlineLvl w:val="7"/>
    </w:pPr>
    <w:rPr>
      <w:rFonts w:ascii="Arial" w:eastAsia="新細明體" w:hAnsi="Arial"/>
      <w:sz w:val="36"/>
    </w:rPr>
  </w:style>
  <w:style w:type="paragraph" w:styleId="9">
    <w:name w:val="heading 9"/>
    <w:basedOn w:val="a0"/>
    <w:next w:val="a1"/>
    <w:qFormat/>
    <w:rsid w:val="00AE0713"/>
    <w:pPr>
      <w:keepNext/>
      <w:numPr>
        <w:ilvl w:val="8"/>
        <w:numId w:val="2"/>
      </w:numPr>
      <w:spacing w:line="720" w:lineRule="auto"/>
      <w:outlineLvl w:val="8"/>
    </w:pPr>
    <w:rPr>
      <w:rFonts w:ascii="Arial" w:eastAsia="新細明體" w:hAnsi="Arial"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聯絡方式"/>
    <w:basedOn w:val="a0"/>
    <w:rsid w:val="00AE0713"/>
    <w:pPr>
      <w:spacing w:line="260" w:lineRule="exact"/>
      <w:ind w:left="500" w:hanging="500"/>
    </w:pPr>
    <w:rPr>
      <w:snapToGrid w:val="0"/>
      <w:kern w:val="0"/>
    </w:rPr>
  </w:style>
  <w:style w:type="paragraph" w:customStyle="1" w:styleId="a6">
    <w:name w:val="行文機關"/>
    <w:basedOn w:val="a0"/>
    <w:rsid w:val="00AE0713"/>
  </w:style>
  <w:style w:type="paragraph" w:customStyle="1" w:styleId="a7">
    <w:name w:val="機關名稱"/>
    <w:basedOn w:val="a0"/>
    <w:rsid w:val="00AE0713"/>
    <w:pPr>
      <w:spacing w:after="160" w:line="560" w:lineRule="exact"/>
    </w:pPr>
    <w:rPr>
      <w:sz w:val="40"/>
    </w:rPr>
  </w:style>
  <w:style w:type="paragraph" w:customStyle="1" w:styleId="a8">
    <w:name w:val="機關名稱隔欄"/>
    <w:basedOn w:val="a0"/>
    <w:rsid w:val="00AE0713"/>
    <w:pPr>
      <w:spacing w:after="160"/>
    </w:pPr>
    <w:rPr>
      <w:sz w:val="44"/>
    </w:rPr>
  </w:style>
  <w:style w:type="paragraph" w:customStyle="1" w:styleId="a9">
    <w:name w:val="受文者"/>
    <w:basedOn w:val="a0"/>
    <w:rsid w:val="00AE0713"/>
    <w:pPr>
      <w:snapToGrid/>
      <w:spacing w:after="200"/>
      <w:ind w:left="1276" w:hanging="1276"/>
    </w:pPr>
    <w:rPr>
      <w:sz w:val="32"/>
    </w:rPr>
  </w:style>
  <w:style w:type="paragraph" w:customStyle="1" w:styleId="aa">
    <w:name w:val="發文日期"/>
    <w:basedOn w:val="a0"/>
    <w:rsid w:val="00AE0713"/>
    <w:pPr>
      <w:spacing w:line="280" w:lineRule="exact"/>
    </w:pPr>
  </w:style>
  <w:style w:type="paragraph" w:customStyle="1" w:styleId="ab">
    <w:name w:val="發文字號"/>
    <w:basedOn w:val="a0"/>
    <w:rsid w:val="00AE0713"/>
    <w:pPr>
      <w:spacing w:line="280" w:lineRule="exact"/>
    </w:pPr>
  </w:style>
  <w:style w:type="paragraph" w:customStyle="1" w:styleId="ac">
    <w:name w:val="速別"/>
    <w:basedOn w:val="a0"/>
    <w:rsid w:val="00AE0713"/>
    <w:pPr>
      <w:spacing w:line="280" w:lineRule="exact"/>
    </w:pPr>
  </w:style>
  <w:style w:type="paragraph" w:customStyle="1" w:styleId="ad">
    <w:name w:val="密等"/>
    <w:basedOn w:val="a0"/>
    <w:rsid w:val="00AE0713"/>
    <w:pPr>
      <w:spacing w:line="280" w:lineRule="atLeast"/>
    </w:pPr>
  </w:style>
  <w:style w:type="paragraph" w:customStyle="1" w:styleId="ae">
    <w:name w:val="附件"/>
    <w:basedOn w:val="a0"/>
    <w:rsid w:val="00AE0713"/>
    <w:pPr>
      <w:spacing w:line="280" w:lineRule="exact"/>
      <w:ind w:left="680" w:hanging="680"/>
    </w:pPr>
  </w:style>
  <w:style w:type="paragraph" w:customStyle="1" w:styleId="af">
    <w:name w:val="主旨"/>
    <w:basedOn w:val="a0"/>
    <w:rsid w:val="00AE0713"/>
    <w:pPr>
      <w:ind w:left="964" w:hanging="964"/>
    </w:pPr>
    <w:rPr>
      <w:sz w:val="32"/>
    </w:rPr>
  </w:style>
  <w:style w:type="paragraph" w:customStyle="1" w:styleId="af0">
    <w:name w:val="說明辦法首行"/>
    <w:basedOn w:val="a0"/>
    <w:rsid w:val="00AE0713"/>
    <w:pPr>
      <w:spacing w:line="500" w:lineRule="exact"/>
      <w:ind w:left="964" w:hanging="964"/>
    </w:pPr>
    <w:rPr>
      <w:sz w:val="32"/>
    </w:rPr>
  </w:style>
  <w:style w:type="paragraph" w:customStyle="1" w:styleId="a">
    <w:name w:val="分項段落"/>
    <w:basedOn w:val="a0"/>
    <w:rsid w:val="00AE0713"/>
    <w:pPr>
      <w:widowControl/>
      <w:numPr>
        <w:numId w:val="4"/>
      </w:numPr>
      <w:textAlignment w:val="baseline"/>
    </w:pPr>
    <w:rPr>
      <w:noProof/>
      <w:kern w:val="0"/>
      <w:sz w:val="32"/>
    </w:rPr>
  </w:style>
  <w:style w:type="paragraph" w:styleId="a1">
    <w:name w:val="Normal Indent"/>
    <w:basedOn w:val="a0"/>
    <w:semiHidden/>
    <w:rsid w:val="00AE0713"/>
    <w:pPr>
      <w:ind w:left="480"/>
    </w:pPr>
  </w:style>
  <w:style w:type="paragraph" w:customStyle="1" w:styleId="af1">
    <w:name w:val="正副本"/>
    <w:basedOn w:val="a0"/>
    <w:rsid w:val="00AE0713"/>
    <w:pPr>
      <w:ind w:left="658" w:hanging="658"/>
    </w:pPr>
  </w:style>
  <w:style w:type="paragraph" w:customStyle="1" w:styleId="af2">
    <w:name w:val="首長"/>
    <w:basedOn w:val="a0"/>
    <w:rsid w:val="00AE0713"/>
    <w:pPr>
      <w:spacing w:line="500" w:lineRule="exact"/>
    </w:pPr>
    <w:rPr>
      <w:sz w:val="32"/>
    </w:rPr>
  </w:style>
  <w:style w:type="paragraph" w:customStyle="1" w:styleId="af3">
    <w:name w:val="地址"/>
    <w:basedOn w:val="a0"/>
    <w:rsid w:val="00AE0713"/>
    <w:pPr>
      <w:spacing w:line="240" w:lineRule="exact"/>
      <w:ind w:left="300" w:hanging="300"/>
    </w:pPr>
    <w:rPr>
      <w:snapToGrid w:val="0"/>
      <w:kern w:val="0"/>
    </w:rPr>
  </w:style>
  <w:style w:type="paragraph" w:styleId="af4">
    <w:name w:val="header"/>
    <w:basedOn w:val="a0"/>
    <w:semiHidden/>
    <w:rsid w:val="00AE0713"/>
    <w:pPr>
      <w:tabs>
        <w:tab w:val="center" w:pos="4153"/>
        <w:tab w:val="right" w:pos="8306"/>
      </w:tabs>
    </w:pPr>
    <w:rPr>
      <w:sz w:val="20"/>
    </w:rPr>
  </w:style>
  <w:style w:type="paragraph" w:styleId="af5">
    <w:name w:val="footer"/>
    <w:basedOn w:val="a0"/>
    <w:semiHidden/>
    <w:rsid w:val="00AE0713"/>
    <w:pPr>
      <w:tabs>
        <w:tab w:val="center" w:pos="4153"/>
        <w:tab w:val="right" w:pos="8306"/>
      </w:tabs>
    </w:pPr>
    <w:rPr>
      <w:sz w:val="20"/>
    </w:rPr>
  </w:style>
  <w:style w:type="character" w:styleId="af6">
    <w:name w:val="page number"/>
    <w:basedOn w:val="a2"/>
    <w:semiHidden/>
    <w:rsid w:val="00AE0713"/>
  </w:style>
  <w:style w:type="paragraph" w:customStyle="1" w:styleId="af7">
    <w:name w:val="批示欄位"/>
    <w:basedOn w:val="a0"/>
    <w:rsid w:val="00AE0713"/>
    <w:pPr>
      <w:widowControl/>
      <w:textAlignment w:val="baseline"/>
    </w:pPr>
    <w:rPr>
      <w:noProof/>
      <w:kern w:val="0"/>
    </w:rPr>
  </w:style>
  <w:style w:type="character" w:styleId="af8">
    <w:name w:val="Hyperlink"/>
    <w:semiHidden/>
    <w:rsid w:val="00AE0713"/>
    <w:rPr>
      <w:color w:val="0000FF"/>
      <w:u w:val="single"/>
    </w:rPr>
  </w:style>
  <w:style w:type="character" w:styleId="af9">
    <w:name w:val="FollowedHyperlink"/>
    <w:semiHidden/>
    <w:rsid w:val="00AE0713"/>
    <w:rPr>
      <w:color w:val="800080"/>
      <w:u w:val="single"/>
    </w:rPr>
  </w:style>
  <w:style w:type="paragraph" w:styleId="afa">
    <w:name w:val="Body Text"/>
    <w:basedOn w:val="a0"/>
    <w:semiHidden/>
    <w:rsid w:val="00AE0713"/>
    <w:rPr>
      <w:rFonts w:ascii="標楷體" w:hAnsi="新細明體"/>
      <w:color w:val="000000"/>
      <w:sz w:val="18"/>
      <w:szCs w:val="18"/>
    </w:rPr>
  </w:style>
  <w:style w:type="paragraph" w:styleId="Web">
    <w:name w:val="Normal (Web)"/>
    <w:basedOn w:val="a0"/>
    <w:rsid w:val="00280C11"/>
    <w:pPr>
      <w:widowControl/>
      <w:snapToGrid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b">
    <w:name w:val="Balloon Text"/>
    <w:basedOn w:val="a0"/>
    <w:semiHidden/>
    <w:rsid w:val="00BB3F09"/>
    <w:rPr>
      <w:rFonts w:ascii="Arial" w:eastAsia="新細明體" w:hAnsi="Arial"/>
      <w:sz w:val="18"/>
      <w:szCs w:val="18"/>
    </w:rPr>
  </w:style>
  <w:style w:type="paragraph" w:styleId="afc">
    <w:name w:val="List Paragraph"/>
    <w:basedOn w:val="a0"/>
    <w:uiPriority w:val="34"/>
    <w:qFormat/>
    <w:rsid w:val="00516249"/>
    <w:pPr>
      <w:ind w:leftChars="200" w:left="480"/>
    </w:pPr>
  </w:style>
  <w:style w:type="character" w:customStyle="1" w:styleId="apple-converted-space">
    <w:name w:val="apple-converted-space"/>
    <w:basedOn w:val="a2"/>
    <w:rsid w:val="005162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529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473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4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\&#26700;&#38754;\&#20844;&#25991;&#31684;&#26412;\&#20844;&#25991;&#20989;&#31684;&#26412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Settings\ACE\桌面\公文範本\公文函範本.dot</Template>
  <TotalTime>64</TotalTime>
  <Pages>1</Pages>
  <Words>112</Words>
  <Characters>642</Characters>
  <Application>Microsoft Macintosh Word</Application>
  <DocSecurity>0</DocSecurity>
  <Lines>5</Lines>
  <Paragraphs>1</Paragraphs>
  <ScaleCrop>false</ScaleCrop>
  <Company>InFoDoc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橫式函</dc:title>
  <dc:creator>ACE</dc:creator>
  <cp:lastModifiedBy>apple apple</cp:lastModifiedBy>
  <cp:revision>226</cp:revision>
  <cp:lastPrinted>2011-03-03T07:53:00Z</cp:lastPrinted>
  <dcterms:created xsi:type="dcterms:W3CDTF">2013-10-07T09:09:00Z</dcterms:created>
  <dcterms:modified xsi:type="dcterms:W3CDTF">2014-05-20T07:00:00Z</dcterms:modified>
</cp:coreProperties>
</file>